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38" w:rsidRPr="004D338B" w:rsidRDefault="00121838" w:rsidP="00E31D03">
      <w:pPr>
        <w:spacing w:line="240" w:lineRule="atLeast"/>
        <w:jc w:val="center"/>
        <w:rPr>
          <w:i/>
          <w:iCs/>
          <w:sz w:val="20"/>
          <w:szCs w:val="20"/>
        </w:rPr>
      </w:pPr>
      <w:r w:rsidRPr="004D338B">
        <w:rPr>
          <w:b/>
          <w:i/>
          <w:sz w:val="20"/>
          <w:szCs w:val="20"/>
        </w:rPr>
        <w:t xml:space="preserve">Договір   на туристичне обслуговування  </w:t>
      </w:r>
    </w:p>
    <w:p w:rsidR="00121838" w:rsidRPr="004D338B" w:rsidRDefault="00121838" w:rsidP="00044717">
      <w:pPr>
        <w:shd w:val="clear" w:color="auto" w:fill="FFFFFF"/>
        <w:tabs>
          <w:tab w:val="left" w:leader="underscore" w:pos="9360"/>
        </w:tabs>
        <w:spacing w:line="230" w:lineRule="exact"/>
        <w:rPr>
          <w:sz w:val="18"/>
          <w:szCs w:val="18"/>
        </w:rPr>
      </w:pPr>
      <w:r w:rsidRPr="00F23501">
        <w:rPr>
          <w:sz w:val="18"/>
          <w:szCs w:val="18"/>
        </w:rPr>
        <w:t xml:space="preserve">ТОВ „ КЛУБ НАЙКРАЩИХ ПОДОРОЖЕЙ”, </w:t>
      </w:r>
      <w:r w:rsidRPr="00F23501">
        <w:rPr>
          <w:b/>
          <w:bCs/>
          <w:sz w:val="18"/>
          <w:szCs w:val="18"/>
        </w:rPr>
        <w:t>(</w:t>
      </w:r>
      <w:r w:rsidRPr="00F23501">
        <w:rPr>
          <w:iCs/>
          <w:sz w:val="18"/>
          <w:szCs w:val="18"/>
        </w:rPr>
        <w:t xml:space="preserve">01042, Київ,  бул. Дружби Народів7, оф.11; тел.+38044-361-88-11); р/с </w:t>
      </w:r>
      <w:r w:rsidRPr="00F23501">
        <w:rPr>
          <w:noProof/>
          <w:sz w:val="18"/>
          <w:szCs w:val="18"/>
        </w:rPr>
        <w:t xml:space="preserve">26009056105175 у філії </w:t>
      </w:r>
      <w:r w:rsidRPr="00F23501">
        <w:rPr>
          <w:sz w:val="18"/>
          <w:szCs w:val="18"/>
        </w:rPr>
        <w:t>"Київ Сіті"</w:t>
      </w:r>
      <w:r w:rsidRPr="00F23501">
        <w:rPr>
          <w:noProof/>
          <w:sz w:val="18"/>
          <w:szCs w:val="18"/>
        </w:rPr>
        <w:t xml:space="preserve"> ПАТ КБ Приватбанк, МФО </w:t>
      </w:r>
      <w:r w:rsidRPr="00F23501">
        <w:rPr>
          <w:sz w:val="18"/>
          <w:szCs w:val="18"/>
        </w:rPr>
        <w:t>380775</w:t>
      </w:r>
      <w:r w:rsidRPr="00F23501">
        <w:rPr>
          <w:noProof/>
          <w:sz w:val="18"/>
          <w:szCs w:val="18"/>
        </w:rPr>
        <w:t xml:space="preserve">, </w:t>
      </w:r>
      <w:r>
        <w:rPr>
          <w:noProof/>
          <w:sz w:val="18"/>
          <w:szCs w:val="18"/>
        </w:rPr>
        <w:t xml:space="preserve">код </w:t>
      </w:r>
      <w:r w:rsidRPr="00F23501">
        <w:rPr>
          <w:sz w:val="18"/>
          <w:szCs w:val="18"/>
        </w:rPr>
        <w:t xml:space="preserve">ЕДРПОУ 36757709, надалі  </w:t>
      </w:r>
      <w:r>
        <w:rPr>
          <w:b/>
          <w:sz w:val="18"/>
          <w:szCs w:val="18"/>
        </w:rPr>
        <w:t>Турагент</w:t>
      </w:r>
      <w:r w:rsidRPr="00F23501">
        <w:rPr>
          <w:sz w:val="18"/>
          <w:szCs w:val="18"/>
        </w:rPr>
        <w:t>, що діє від імені і за дорученням</w:t>
      </w:r>
      <w:r w:rsidRPr="000610D2">
        <w:rPr>
          <w:sz w:val="18"/>
          <w:szCs w:val="18"/>
        </w:rPr>
        <w:t xml:space="preserve"> </w:t>
      </w:r>
      <w:r w:rsidRPr="00B352E5">
        <w:rPr>
          <w:b/>
          <w:sz w:val="18"/>
          <w:szCs w:val="18"/>
        </w:rPr>
        <w:t>Туроператорів</w:t>
      </w:r>
      <w:r w:rsidRPr="00B352E5">
        <w:rPr>
          <w:sz w:val="18"/>
          <w:szCs w:val="18"/>
        </w:rPr>
        <w:t xml:space="preserve"> на підставі агентських договорів, </w:t>
      </w:r>
      <w:r w:rsidRPr="00B352E5">
        <w:rPr>
          <w:b/>
          <w:sz w:val="18"/>
          <w:szCs w:val="18"/>
        </w:rPr>
        <w:t xml:space="preserve"> </w:t>
      </w:r>
      <w:r w:rsidRPr="00B352E5">
        <w:rPr>
          <w:sz w:val="18"/>
          <w:szCs w:val="18"/>
        </w:rPr>
        <w:t xml:space="preserve">з одного боку, </w:t>
      </w:r>
      <w:r w:rsidRPr="00B352E5">
        <w:rPr>
          <w:b/>
          <w:bCs/>
          <w:iCs/>
          <w:sz w:val="18"/>
          <w:szCs w:val="18"/>
        </w:rPr>
        <w:t xml:space="preserve">та </w:t>
      </w:r>
      <w:r w:rsidRPr="00A72802">
        <w:rPr>
          <w:b/>
          <w:bCs/>
          <w:iCs/>
          <w:sz w:val="18"/>
          <w:szCs w:val="18"/>
        </w:rPr>
        <w:t xml:space="preserve">Турист </w:t>
      </w:r>
      <w:r w:rsidRPr="00B352E5">
        <w:rPr>
          <w:b/>
          <w:bCs/>
          <w:iCs/>
          <w:sz w:val="18"/>
          <w:szCs w:val="18"/>
        </w:rPr>
        <w:t xml:space="preserve"> _</w:t>
      </w:r>
      <w:r w:rsidRPr="00330B8B">
        <w:rPr>
          <w:b/>
          <w:bCs/>
          <w:iCs/>
          <w:sz w:val="18"/>
          <w:szCs w:val="18"/>
          <w:highlight w:val="yellow"/>
        </w:rPr>
        <w:t>________________________</w:t>
      </w:r>
      <w:r w:rsidRPr="00330B8B">
        <w:rPr>
          <w:sz w:val="18"/>
          <w:szCs w:val="18"/>
          <w:highlight w:val="yellow"/>
        </w:rPr>
        <w:t>__</w:t>
      </w:r>
      <w:r w:rsidRPr="00B352E5">
        <w:rPr>
          <w:sz w:val="18"/>
          <w:szCs w:val="18"/>
        </w:rPr>
        <w:t>_________</w:t>
      </w:r>
      <w:r w:rsidRPr="00B352E5">
        <w:rPr>
          <w:b/>
          <w:bCs/>
          <w:color w:val="FF0000"/>
          <w:sz w:val="18"/>
          <w:szCs w:val="18"/>
        </w:rPr>
        <w:t xml:space="preserve"> </w:t>
      </w:r>
      <w:r w:rsidRPr="00B352E5">
        <w:rPr>
          <w:sz w:val="18"/>
          <w:szCs w:val="18"/>
        </w:rPr>
        <w:t>_____________________________, паспорт_</w:t>
      </w:r>
      <w:r w:rsidRPr="00B352E5">
        <w:rPr>
          <w:color w:val="FF0000"/>
          <w:sz w:val="18"/>
          <w:szCs w:val="18"/>
        </w:rPr>
        <w:t>__</w:t>
      </w:r>
      <w:r w:rsidRPr="00330B8B">
        <w:rPr>
          <w:color w:val="FF0000"/>
          <w:sz w:val="18"/>
          <w:szCs w:val="18"/>
          <w:highlight w:val="yellow"/>
        </w:rPr>
        <w:t>_____</w:t>
      </w:r>
      <w:r w:rsidRPr="00B352E5">
        <w:rPr>
          <w:color w:val="FF0000"/>
          <w:sz w:val="18"/>
          <w:szCs w:val="18"/>
        </w:rPr>
        <w:t>_</w:t>
      </w:r>
      <w:r w:rsidRPr="00B352E5">
        <w:rPr>
          <w:sz w:val="18"/>
          <w:szCs w:val="18"/>
        </w:rPr>
        <w:t>__,виданий_</w:t>
      </w:r>
      <w:r w:rsidRPr="00B352E5">
        <w:rPr>
          <w:color w:val="FF0000"/>
          <w:sz w:val="18"/>
          <w:szCs w:val="18"/>
        </w:rPr>
        <w:t>_____</w:t>
      </w:r>
      <w:r w:rsidRPr="00330B8B">
        <w:rPr>
          <w:color w:val="FF0000"/>
          <w:sz w:val="18"/>
          <w:szCs w:val="18"/>
          <w:highlight w:val="yellow"/>
        </w:rPr>
        <w:t>________________________________</w:t>
      </w:r>
      <w:r w:rsidRPr="00B352E5">
        <w:rPr>
          <w:color w:val="FF0000"/>
          <w:sz w:val="18"/>
          <w:szCs w:val="18"/>
        </w:rPr>
        <w:t>_____________________</w:t>
      </w:r>
      <w:r w:rsidRPr="00B352E5">
        <w:rPr>
          <w:sz w:val="18"/>
          <w:szCs w:val="18"/>
        </w:rPr>
        <w:t xml:space="preserve">_, що проживає </w:t>
      </w:r>
      <w:r>
        <w:rPr>
          <w:color w:val="FF0000"/>
          <w:sz w:val="18"/>
          <w:szCs w:val="18"/>
        </w:rPr>
        <w:t>___</w:t>
      </w:r>
      <w:r w:rsidRPr="00330B8B">
        <w:rPr>
          <w:color w:val="FF0000"/>
          <w:sz w:val="18"/>
          <w:szCs w:val="18"/>
          <w:highlight w:val="yellow"/>
        </w:rPr>
        <w:t>__________________________________________________________________________________________</w:t>
      </w:r>
      <w:r w:rsidRPr="00B352E5">
        <w:rPr>
          <w:color w:val="FF0000"/>
          <w:sz w:val="18"/>
          <w:szCs w:val="18"/>
        </w:rPr>
        <w:t xml:space="preserve">___________ </w:t>
      </w:r>
      <w:r w:rsidRPr="00B352E5">
        <w:rPr>
          <w:sz w:val="18"/>
          <w:szCs w:val="18"/>
        </w:rPr>
        <w:t>що діє на підставі особистого волевиявлення</w:t>
      </w:r>
      <w:r w:rsidRPr="00B352E5">
        <w:rPr>
          <w:bCs/>
          <w:iCs/>
          <w:sz w:val="18"/>
          <w:szCs w:val="18"/>
        </w:rPr>
        <w:t>, який (а) діє від свого імені та від імені осіб, які</w:t>
      </w:r>
      <w:r w:rsidRPr="00A14F8F">
        <w:rPr>
          <w:bCs/>
          <w:iCs/>
          <w:sz w:val="18"/>
          <w:szCs w:val="18"/>
        </w:rPr>
        <w:t xml:space="preserve"> уповноважили його (її), та указані в Заявці на замовлення туру, кожний з яких надалі </w:t>
      </w:r>
      <w:r w:rsidRPr="00A14F8F">
        <w:rPr>
          <w:b/>
          <w:bCs/>
          <w:iCs/>
          <w:sz w:val="18"/>
          <w:szCs w:val="18"/>
        </w:rPr>
        <w:t xml:space="preserve">-"Турист", </w:t>
      </w:r>
      <w:r w:rsidRPr="00A14F8F">
        <w:rPr>
          <w:bCs/>
          <w:iCs/>
          <w:sz w:val="18"/>
          <w:szCs w:val="18"/>
        </w:rPr>
        <w:t>з другого боку, а разом надалі</w:t>
      </w:r>
      <w:r w:rsidRPr="00A14F8F">
        <w:rPr>
          <w:b/>
          <w:bCs/>
          <w:iCs/>
          <w:sz w:val="18"/>
          <w:szCs w:val="18"/>
        </w:rPr>
        <w:t xml:space="preserve"> - "Сторони", </w:t>
      </w:r>
      <w:r w:rsidRPr="00A14F8F">
        <w:rPr>
          <w:bCs/>
          <w:iCs/>
          <w:sz w:val="18"/>
          <w:szCs w:val="18"/>
        </w:rPr>
        <w:t xml:space="preserve">уклали цей Договір </w:t>
      </w:r>
      <w:r w:rsidRPr="00A14F8F">
        <w:rPr>
          <w:color w:val="000000"/>
          <w:sz w:val="18"/>
          <w:szCs w:val="18"/>
        </w:rPr>
        <w:t xml:space="preserve">розміщений </w:t>
      </w:r>
      <w:r w:rsidRPr="00A14F8F">
        <w:rPr>
          <w:sz w:val="18"/>
          <w:szCs w:val="18"/>
        </w:rPr>
        <w:t>в мережі Інтернет</w:t>
      </w:r>
      <w:r w:rsidRPr="00A14F8F">
        <w:rPr>
          <w:color w:val="000000"/>
          <w:sz w:val="18"/>
          <w:szCs w:val="18"/>
        </w:rPr>
        <w:t xml:space="preserve"> на сайті </w:t>
      </w:r>
      <w:r w:rsidRPr="00A14F8F">
        <w:rPr>
          <w:sz w:val="18"/>
          <w:szCs w:val="18"/>
        </w:rPr>
        <w:t xml:space="preserve">за адресою </w:t>
      </w:r>
      <w:hyperlink r:id="rId7" w:history="1">
        <w:r w:rsidRPr="006F38F9">
          <w:rPr>
            <w:rStyle w:val="Hyperlink"/>
            <w:sz w:val="18"/>
            <w:szCs w:val="18"/>
          </w:rPr>
          <w:t>http://bestclub.travel</w:t>
        </w:r>
      </w:hyperlink>
      <w:r w:rsidRPr="00A14F8F">
        <w:rPr>
          <w:sz w:val="18"/>
          <w:szCs w:val="18"/>
        </w:rPr>
        <w:t>, іменованому надалі «Сайт»</w:t>
      </w:r>
      <w:r w:rsidRPr="00A14F8F">
        <w:rPr>
          <w:color w:val="000000"/>
          <w:sz w:val="18"/>
          <w:szCs w:val="18"/>
        </w:rPr>
        <w:t>, про співпрацю про наступне:</w:t>
      </w:r>
    </w:p>
    <w:p w:rsidR="00121838" w:rsidRPr="00A14F8F" w:rsidRDefault="00121838" w:rsidP="005D3613">
      <w:pPr>
        <w:shd w:val="clear" w:color="auto" w:fill="FFFFFF"/>
        <w:tabs>
          <w:tab w:val="left" w:leader="underscore" w:pos="9360"/>
        </w:tabs>
        <w:spacing w:line="230" w:lineRule="exact"/>
        <w:rPr>
          <w:b/>
          <w:sz w:val="18"/>
          <w:szCs w:val="18"/>
        </w:rPr>
      </w:pPr>
      <w:r w:rsidRPr="00A14F8F">
        <w:rPr>
          <w:b/>
          <w:sz w:val="18"/>
          <w:szCs w:val="18"/>
        </w:rPr>
        <w:t>Спеціальна термінологія цього Договору, виключно у контексті їх тлумачення, поданому нижче:</w:t>
      </w:r>
    </w:p>
    <w:p w:rsidR="00121838" w:rsidRPr="00A14F8F" w:rsidRDefault="00121838" w:rsidP="005D3613">
      <w:pPr>
        <w:tabs>
          <w:tab w:val="left" w:pos="2340"/>
        </w:tabs>
        <w:rPr>
          <w:sz w:val="18"/>
          <w:szCs w:val="18"/>
        </w:rPr>
      </w:pPr>
      <w:r w:rsidRPr="00A14F8F">
        <w:rPr>
          <w:b/>
          <w:bCs/>
          <w:color w:val="000000"/>
          <w:sz w:val="18"/>
          <w:szCs w:val="18"/>
        </w:rPr>
        <w:t>Договір Оферта (пропозиція)</w:t>
      </w:r>
      <w:r w:rsidRPr="00A14F8F">
        <w:rPr>
          <w:color w:val="000000"/>
          <w:sz w:val="18"/>
          <w:szCs w:val="18"/>
        </w:rPr>
        <w:t> - цей документ, публічний договір, публікація (розміщення) тексту публічного договору на сторінці  є публічною пропозицією (офертою) компанії, адресованою широкому колу осіб з метою надання певних видів послуг (згідно п.1, ст..633 та</w:t>
      </w:r>
      <w:r w:rsidRPr="00A14F8F">
        <w:rPr>
          <w:b/>
          <w:i/>
          <w:color w:val="000000"/>
          <w:sz w:val="18"/>
          <w:szCs w:val="18"/>
        </w:rPr>
        <w:t xml:space="preserve"> </w:t>
      </w:r>
      <w:r w:rsidRPr="00A14F8F">
        <w:rPr>
          <w:color w:val="000000"/>
          <w:sz w:val="18"/>
          <w:szCs w:val="18"/>
        </w:rPr>
        <w:t>п.2. ст.638 Цивільного Кодексу України)</w:t>
      </w:r>
      <w:r w:rsidRPr="00A14F8F">
        <w:rPr>
          <w:color w:val="000000"/>
          <w:sz w:val="18"/>
          <w:szCs w:val="18"/>
        </w:rPr>
        <w:br/>
      </w:r>
      <w:r w:rsidRPr="00A14F8F">
        <w:rPr>
          <w:b/>
          <w:bCs/>
          <w:sz w:val="18"/>
          <w:szCs w:val="18"/>
        </w:rPr>
        <w:t>Додаток/Додатки/Заявки</w:t>
      </w:r>
      <w:r w:rsidRPr="00A14F8F">
        <w:rPr>
          <w:sz w:val="18"/>
          <w:szCs w:val="18"/>
        </w:rPr>
        <w:t xml:space="preserve"> – доповнення та уточнення до Договору, які є невід’ємними частинами Договору;</w:t>
      </w:r>
    </w:p>
    <w:p w:rsidR="00121838" w:rsidRDefault="00121838" w:rsidP="005D3613">
      <w:pPr>
        <w:tabs>
          <w:tab w:val="left" w:pos="2340"/>
        </w:tabs>
        <w:rPr>
          <w:sz w:val="18"/>
          <w:szCs w:val="18"/>
        </w:rPr>
      </w:pPr>
      <w:r w:rsidRPr="00A14F8F">
        <w:rPr>
          <w:b/>
          <w:bCs/>
          <w:sz w:val="18"/>
          <w:szCs w:val="18"/>
        </w:rPr>
        <w:t>Акцепт Договору Оферти та Заявки</w:t>
      </w:r>
      <w:r w:rsidRPr="00A14F8F">
        <w:rPr>
          <w:sz w:val="18"/>
          <w:szCs w:val="18"/>
        </w:rPr>
        <w:t> — повне і беззастережне прийняття умов Договору Оферти, заповнення Заявки на подорож та оплати Турпродукту Туристом.</w:t>
      </w:r>
      <w:r>
        <w:rPr>
          <w:sz w:val="18"/>
          <w:szCs w:val="18"/>
        </w:rPr>
        <w:t xml:space="preserve">  </w:t>
      </w:r>
    </w:p>
    <w:p w:rsidR="00121838" w:rsidRPr="00A14F8F" w:rsidRDefault="00121838" w:rsidP="005D3613">
      <w:pPr>
        <w:tabs>
          <w:tab w:val="left" w:pos="2340"/>
        </w:tabs>
        <w:rPr>
          <w:sz w:val="18"/>
          <w:szCs w:val="18"/>
        </w:rPr>
      </w:pPr>
      <w:r w:rsidRPr="00A14F8F">
        <w:rPr>
          <w:b/>
          <w:bCs/>
          <w:color w:val="000000"/>
          <w:sz w:val="18"/>
          <w:szCs w:val="18"/>
        </w:rPr>
        <w:t>Акцептант</w:t>
      </w:r>
      <w:r w:rsidRPr="00A14F8F">
        <w:rPr>
          <w:color w:val="000000"/>
          <w:sz w:val="18"/>
          <w:szCs w:val="18"/>
        </w:rPr>
        <w:t> — особа, що здійснила Акцепт Договору Оферти;</w:t>
      </w:r>
    </w:p>
    <w:p w:rsidR="00121838" w:rsidRPr="00A14F8F" w:rsidRDefault="00121838" w:rsidP="005D3613">
      <w:pPr>
        <w:tabs>
          <w:tab w:val="left" w:pos="720"/>
          <w:tab w:val="left" w:pos="2340"/>
        </w:tabs>
        <w:jc w:val="both"/>
        <w:rPr>
          <w:sz w:val="18"/>
          <w:szCs w:val="18"/>
        </w:rPr>
      </w:pPr>
      <w:r w:rsidRPr="00A14F8F">
        <w:rPr>
          <w:b/>
          <w:bCs/>
          <w:sz w:val="18"/>
          <w:szCs w:val="18"/>
        </w:rPr>
        <w:t>Туризм</w:t>
      </w:r>
      <w:r w:rsidRPr="00A14F8F">
        <w:rPr>
          <w:sz w:val="18"/>
          <w:szCs w:val="18"/>
        </w:rPr>
        <w:t xml:space="preserve"> - тимчасовий виїзд (на термін від 24 годин до 183 діб з урахуванням днів від’їзду та приїзду) особи/осіб з місця постійного проживання по Україні або до іншої країни з не забороненою законом країни перебування метою, без здійснення будь-якої оплачуваної діяльності та з зобов'язанням залишити країну або місце перебування в зазначений термін в оздоровчих, пізнавальних, професійно-ділових чи інших цілях; </w:t>
      </w:r>
    </w:p>
    <w:p w:rsidR="00121838" w:rsidRPr="00A14F8F" w:rsidRDefault="00121838" w:rsidP="005D3613">
      <w:pPr>
        <w:suppressAutoHyphens/>
        <w:spacing w:line="200" w:lineRule="atLeast"/>
        <w:rPr>
          <w:sz w:val="18"/>
          <w:szCs w:val="18"/>
        </w:rPr>
      </w:pPr>
      <w:r w:rsidRPr="00A14F8F">
        <w:rPr>
          <w:b/>
          <w:bCs/>
          <w:sz w:val="18"/>
          <w:szCs w:val="18"/>
        </w:rPr>
        <w:t xml:space="preserve">«Туристичний продукт» (Турпродукт, Тур)– замовлений </w:t>
      </w:r>
      <w:r w:rsidRPr="00A14F8F">
        <w:rPr>
          <w:sz w:val="18"/>
          <w:szCs w:val="18"/>
        </w:rPr>
        <w:t xml:space="preserve">комплекс туристичних послуг до складу яких входять транспортні, екскурсійні , страхові послуги, розміщення, харчування та інші послуги відповідно до донного Договору </w:t>
      </w:r>
    </w:p>
    <w:p w:rsidR="00121838" w:rsidRDefault="00121838" w:rsidP="005D3613">
      <w:pPr>
        <w:suppressAutoHyphens/>
        <w:spacing w:line="200" w:lineRule="atLeast"/>
        <w:rPr>
          <w:b/>
          <w:bCs/>
          <w:sz w:val="18"/>
          <w:szCs w:val="18"/>
        </w:rPr>
      </w:pPr>
      <w:r w:rsidRPr="00A14F8F">
        <w:rPr>
          <w:b/>
          <w:sz w:val="18"/>
          <w:szCs w:val="18"/>
        </w:rPr>
        <w:t>«Туроператор»</w:t>
      </w:r>
      <w:r w:rsidRPr="00A14F8F">
        <w:rPr>
          <w:sz w:val="18"/>
          <w:szCs w:val="18"/>
        </w:rPr>
        <w:t xml:space="preserve"> - туристичний партнер </w:t>
      </w:r>
      <w:r>
        <w:rPr>
          <w:sz w:val="18"/>
          <w:szCs w:val="18"/>
        </w:rPr>
        <w:t>Турагента</w:t>
      </w:r>
      <w:r w:rsidRPr="00A14F8F">
        <w:rPr>
          <w:sz w:val="18"/>
          <w:szCs w:val="18"/>
        </w:rPr>
        <w:t xml:space="preserve">, який надає </w:t>
      </w:r>
      <w:r w:rsidRPr="00A14F8F">
        <w:rPr>
          <w:b/>
          <w:bCs/>
          <w:sz w:val="18"/>
          <w:szCs w:val="18"/>
        </w:rPr>
        <w:t xml:space="preserve">замовлений Туристом через </w:t>
      </w:r>
      <w:r>
        <w:rPr>
          <w:bCs/>
          <w:iCs/>
          <w:sz w:val="18"/>
          <w:szCs w:val="18"/>
        </w:rPr>
        <w:t>Турагента</w:t>
      </w:r>
      <w:r w:rsidRPr="00A14F8F">
        <w:rPr>
          <w:b/>
          <w:bCs/>
          <w:sz w:val="18"/>
          <w:szCs w:val="18"/>
        </w:rPr>
        <w:t xml:space="preserve"> </w:t>
      </w:r>
      <w:r w:rsidRPr="00A14F8F">
        <w:rPr>
          <w:sz w:val="18"/>
          <w:szCs w:val="18"/>
        </w:rPr>
        <w:t xml:space="preserve">комплекс туристичних послуг, а саме </w:t>
      </w:r>
      <w:r w:rsidRPr="00A14F8F">
        <w:rPr>
          <w:b/>
          <w:bCs/>
          <w:sz w:val="18"/>
          <w:szCs w:val="18"/>
        </w:rPr>
        <w:t>«Туристичний продукт» (Турпродукт).</w:t>
      </w:r>
    </w:p>
    <w:p w:rsidR="00121838" w:rsidRPr="00AB5235" w:rsidRDefault="00121838" w:rsidP="005D3613">
      <w:pPr>
        <w:suppressAutoHyphens/>
        <w:spacing w:line="200" w:lineRule="atLeast"/>
        <w:rPr>
          <w:sz w:val="18"/>
          <w:szCs w:val="18"/>
        </w:rPr>
      </w:pPr>
      <w:r w:rsidRPr="00AB5235">
        <w:rPr>
          <w:b/>
          <w:bCs/>
          <w:sz w:val="18"/>
          <w:szCs w:val="18"/>
        </w:rPr>
        <w:t xml:space="preserve">«Турагент» (Туристичний агент) – </w:t>
      </w:r>
      <w:r w:rsidRPr="00AB5235">
        <w:rPr>
          <w:bCs/>
          <w:sz w:val="18"/>
          <w:szCs w:val="18"/>
        </w:rPr>
        <w:t xml:space="preserve">юридична особа, </w:t>
      </w:r>
      <w:r w:rsidRPr="00AB5235">
        <w:rPr>
          <w:sz w:val="18"/>
          <w:szCs w:val="18"/>
        </w:rPr>
        <w:t xml:space="preserve">яка здійснює посередницьку діяльність  з  реалізації  турпродукту Туроператорів та послуг інших суб'єктів туристичної діяльності, а також посередницьку  діяльність  щодо реалізації характерних та супутніх послуг. </w:t>
      </w:r>
    </w:p>
    <w:p w:rsidR="00121838" w:rsidRPr="00A14F8F" w:rsidRDefault="00121838" w:rsidP="005D3613">
      <w:pPr>
        <w:tabs>
          <w:tab w:val="left" w:pos="2340"/>
        </w:tabs>
        <w:ind w:right="175"/>
        <w:jc w:val="center"/>
        <w:rPr>
          <w:sz w:val="18"/>
          <w:szCs w:val="18"/>
        </w:rPr>
      </w:pPr>
      <w:r w:rsidRPr="00A14F8F">
        <w:rPr>
          <w:b/>
          <w:bCs/>
          <w:sz w:val="18"/>
          <w:szCs w:val="18"/>
        </w:rPr>
        <w:t>1. Предмет Договору</w:t>
      </w:r>
    </w:p>
    <w:p w:rsidR="00121838" w:rsidRPr="00A14F8F" w:rsidRDefault="00121838" w:rsidP="005D3613">
      <w:pPr>
        <w:spacing w:line="240" w:lineRule="atLeast"/>
        <w:rPr>
          <w:sz w:val="18"/>
          <w:szCs w:val="18"/>
        </w:rPr>
      </w:pPr>
      <w:r w:rsidRPr="00AB5235">
        <w:rPr>
          <w:sz w:val="18"/>
          <w:szCs w:val="18"/>
        </w:rPr>
        <w:t>1.1 Цей Договір Оферта є  реальним публічним договором, згідно ст.633 Цивільного Кодексу України, а отже фактом, що підтверджує укладення цього Договору з боку </w:t>
      </w:r>
      <w:r w:rsidRPr="00AB5235">
        <w:rPr>
          <w:b/>
          <w:bCs/>
          <w:sz w:val="18"/>
          <w:szCs w:val="18"/>
        </w:rPr>
        <w:t xml:space="preserve">Туриста(ів), </w:t>
      </w:r>
      <w:r w:rsidRPr="00AB5235">
        <w:rPr>
          <w:sz w:val="18"/>
          <w:szCs w:val="18"/>
        </w:rPr>
        <w:t>відповідно до ч.2 ст. 642 Цивільного Кодексу України, є заповнення ним (Туристом)</w:t>
      </w:r>
      <w:r w:rsidRPr="00A14F8F">
        <w:rPr>
          <w:sz w:val="18"/>
          <w:szCs w:val="18"/>
        </w:rPr>
        <w:t xml:space="preserve"> </w:t>
      </w:r>
      <w:r w:rsidRPr="00AB5235">
        <w:rPr>
          <w:b/>
          <w:sz w:val="18"/>
          <w:szCs w:val="18"/>
        </w:rPr>
        <w:t xml:space="preserve">Заявки на подорожі </w:t>
      </w:r>
      <w:r w:rsidRPr="00AB5235">
        <w:rPr>
          <w:sz w:val="18"/>
          <w:szCs w:val="18"/>
        </w:rPr>
        <w:t xml:space="preserve">в електронному вигляді в мережі Інтернет на сайті Турагента за адресою </w:t>
      </w:r>
      <w:hyperlink r:id="rId8" w:history="1">
        <w:r w:rsidRPr="00AB5235">
          <w:rPr>
            <w:rStyle w:val="Hyperlink"/>
            <w:sz w:val="18"/>
            <w:szCs w:val="18"/>
          </w:rPr>
          <w:t>http://bestclub.travel</w:t>
        </w:r>
      </w:hyperlink>
      <w:r w:rsidRPr="00AB5235">
        <w:rPr>
          <w:sz w:val="18"/>
          <w:szCs w:val="18"/>
        </w:rPr>
        <w:t xml:space="preserve"> та його субдоменів, </w:t>
      </w:r>
      <w:r w:rsidRPr="00AB5235">
        <w:rPr>
          <w:b/>
          <w:sz w:val="18"/>
          <w:szCs w:val="18"/>
        </w:rPr>
        <w:t xml:space="preserve">та оплати Турпродукту; </w:t>
      </w:r>
      <w:r w:rsidRPr="00AB5235">
        <w:rPr>
          <w:sz w:val="18"/>
          <w:szCs w:val="18"/>
        </w:rPr>
        <w:t>При цьому Договір, Додатки до Договору, Заявки на подорож</w:t>
      </w:r>
      <w:r w:rsidRPr="00AB5235">
        <w:rPr>
          <w:b/>
          <w:sz w:val="18"/>
          <w:szCs w:val="18"/>
        </w:rPr>
        <w:t xml:space="preserve"> вважаються </w:t>
      </w:r>
      <w:r w:rsidRPr="00AB5235">
        <w:rPr>
          <w:sz w:val="18"/>
          <w:szCs w:val="18"/>
        </w:rPr>
        <w:t>Сторонами такими</w:t>
      </w:r>
      <w:r w:rsidRPr="00A14F8F">
        <w:rPr>
          <w:sz w:val="18"/>
          <w:szCs w:val="18"/>
        </w:rPr>
        <w:t xml:space="preserve"> ж правомочними, як і паперові документи з печаткою і підписами.</w:t>
      </w:r>
    </w:p>
    <w:p w:rsidR="00121838" w:rsidRDefault="00121838" w:rsidP="005D3613">
      <w:pPr>
        <w:tabs>
          <w:tab w:val="left" w:pos="0"/>
        </w:tabs>
        <w:ind w:right="175"/>
        <w:jc w:val="both"/>
        <w:rPr>
          <w:sz w:val="18"/>
          <w:szCs w:val="18"/>
        </w:rPr>
      </w:pPr>
      <w:r w:rsidRPr="00AB5235">
        <w:rPr>
          <w:bCs/>
          <w:iCs/>
          <w:sz w:val="18"/>
          <w:szCs w:val="18"/>
        </w:rPr>
        <w:t>1.2. За цим Договором  Турагент зобов’язується від імені</w:t>
      </w:r>
      <w:r w:rsidRPr="00AB5235">
        <w:rPr>
          <w:bCs/>
          <w:iCs/>
          <w:sz w:val="18"/>
          <w:szCs w:val="18"/>
          <w:lang w:val="ru-RU"/>
        </w:rPr>
        <w:t xml:space="preserve"> </w:t>
      </w:r>
      <w:r w:rsidRPr="00AB5235">
        <w:rPr>
          <w:bCs/>
          <w:iCs/>
          <w:sz w:val="18"/>
          <w:szCs w:val="18"/>
        </w:rPr>
        <w:t xml:space="preserve">та за кошти </w:t>
      </w:r>
      <w:r w:rsidRPr="00AB5235">
        <w:rPr>
          <w:b/>
          <w:bCs/>
          <w:sz w:val="18"/>
          <w:szCs w:val="18"/>
        </w:rPr>
        <w:t>Туриста (Акцептанта)</w:t>
      </w:r>
      <w:r w:rsidRPr="00AB5235">
        <w:rPr>
          <w:bCs/>
          <w:iCs/>
          <w:sz w:val="18"/>
          <w:szCs w:val="18"/>
        </w:rPr>
        <w:t xml:space="preserve"> забронювати та придбати у Туроператора Турпродукт (туристичні послуги) з переліком послуг </w:t>
      </w:r>
      <w:r w:rsidRPr="00AB5235">
        <w:rPr>
          <w:bCs/>
          <w:iCs/>
          <w:sz w:val="18"/>
          <w:szCs w:val="18"/>
          <w:shd w:val="clear" w:color="auto" w:fill="FFFFFF"/>
        </w:rPr>
        <w:t>визначеними Туристом у «Заявках»</w:t>
      </w:r>
      <w:r w:rsidRPr="00AB5235">
        <w:rPr>
          <w:sz w:val="18"/>
          <w:szCs w:val="18"/>
        </w:rPr>
        <w:t xml:space="preserve"> на сайті Турагента за адресою </w:t>
      </w:r>
      <w:hyperlink r:id="rId9" w:history="1">
        <w:r w:rsidRPr="00AB5235">
          <w:rPr>
            <w:rStyle w:val="Hyperlink"/>
            <w:sz w:val="18"/>
            <w:szCs w:val="18"/>
          </w:rPr>
          <w:t>http://bestclub.travel</w:t>
        </w:r>
      </w:hyperlink>
      <w:r w:rsidRPr="00AB5235">
        <w:rPr>
          <w:sz w:val="18"/>
          <w:szCs w:val="18"/>
        </w:rPr>
        <w:t>, та його субдоменів.</w:t>
      </w:r>
    </w:p>
    <w:p w:rsidR="00121838" w:rsidRPr="00A14F8F" w:rsidRDefault="00121838" w:rsidP="005D3613">
      <w:pPr>
        <w:tabs>
          <w:tab w:val="left" w:pos="150"/>
        </w:tabs>
        <w:ind w:right="175"/>
        <w:rPr>
          <w:sz w:val="18"/>
          <w:szCs w:val="18"/>
          <w:shd w:val="clear" w:color="auto" w:fill="FFFFFF"/>
        </w:rPr>
      </w:pPr>
      <w:r w:rsidRPr="00AB5235">
        <w:rPr>
          <w:bCs/>
          <w:iCs/>
          <w:sz w:val="18"/>
          <w:szCs w:val="18"/>
          <w:shd w:val="clear" w:color="auto" w:fill="FFFFFF"/>
        </w:rPr>
        <w:t xml:space="preserve">1.3. Цим Договором ТУРИСТ одночасно доручає </w:t>
      </w:r>
      <w:r w:rsidRPr="00AB5235">
        <w:rPr>
          <w:bCs/>
          <w:iCs/>
          <w:sz w:val="18"/>
          <w:szCs w:val="18"/>
        </w:rPr>
        <w:t>Турагенту представляти інтереси його та осіб, що супроводжують ТУРИСТА, при</w:t>
      </w:r>
      <w:r w:rsidRPr="00A14F8F">
        <w:rPr>
          <w:bCs/>
          <w:iCs/>
          <w:sz w:val="18"/>
          <w:szCs w:val="18"/>
        </w:rPr>
        <w:t xml:space="preserve"> подачі документів до Консульської  установи  країни - подорожі та оплаті послуг для оформлення  та отримання в’їзних віз для ТУРИСТА. </w:t>
      </w:r>
      <w:r>
        <w:rPr>
          <w:bCs/>
          <w:iCs/>
          <w:sz w:val="18"/>
          <w:szCs w:val="18"/>
        </w:rPr>
        <w:t>Турагент</w:t>
      </w:r>
      <w:r w:rsidRPr="00A14F8F">
        <w:rPr>
          <w:bCs/>
          <w:sz w:val="18"/>
          <w:szCs w:val="18"/>
          <w:shd w:val="clear" w:color="auto" w:fill="FFFFFF"/>
        </w:rPr>
        <w:t xml:space="preserve"> може виступати посередником між Туристом та </w:t>
      </w:r>
      <w:r w:rsidRPr="00A14F8F">
        <w:rPr>
          <w:sz w:val="18"/>
          <w:szCs w:val="18"/>
          <w:shd w:val="clear" w:color="auto" w:fill="FFFFFF"/>
        </w:rPr>
        <w:t>транспортними компаніями, страховими компаніями та інші суб’єктами туристичної діяльності що зазначається в підтверджені Заявки.</w:t>
      </w:r>
    </w:p>
    <w:p w:rsidR="00121838" w:rsidRPr="00A14F8F" w:rsidRDefault="00121838" w:rsidP="005D3613">
      <w:pPr>
        <w:tabs>
          <w:tab w:val="left" w:pos="180"/>
          <w:tab w:val="left" w:pos="2340"/>
        </w:tabs>
        <w:rPr>
          <w:sz w:val="18"/>
          <w:szCs w:val="18"/>
          <w:shd w:val="clear" w:color="auto" w:fill="FFFFFF"/>
        </w:rPr>
      </w:pPr>
      <w:r w:rsidRPr="00A14F8F">
        <w:rPr>
          <w:sz w:val="18"/>
          <w:szCs w:val="18"/>
          <w:shd w:val="clear" w:color="auto" w:fill="FFFFFF"/>
        </w:rPr>
        <w:t xml:space="preserve">1.4. За цим договором </w:t>
      </w:r>
      <w:r>
        <w:rPr>
          <w:bCs/>
          <w:iCs/>
          <w:sz w:val="18"/>
          <w:szCs w:val="18"/>
        </w:rPr>
        <w:t>Турагент</w:t>
      </w:r>
      <w:r w:rsidRPr="00A14F8F">
        <w:rPr>
          <w:sz w:val="18"/>
          <w:szCs w:val="18"/>
          <w:shd w:val="clear" w:color="auto" w:fill="FFFFFF"/>
        </w:rPr>
        <w:t xml:space="preserve"> від власного імені може надавати консультаційно - інформаційні п</w:t>
      </w:r>
      <w:r>
        <w:rPr>
          <w:sz w:val="18"/>
          <w:szCs w:val="18"/>
          <w:shd w:val="clear" w:color="auto" w:fill="FFFFFF"/>
        </w:rPr>
        <w:t>ослуги з підбору та бронюванню Т</w:t>
      </w:r>
      <w:r w:rsidRPr="00A14F8F">
        <w:rPr>
          <w:sz w:val="18"/>
          <w:szCs w:val="18"/>
          <w:shd w:val="clear" w:color="auto" w:fill="FFFFFF"/>
        </w:rPr>
        <w:t xml:space="preserve">урпродукту (туристичних послуг). Даний Договір за своїм змістом є змішаним у відповідності зі ст. 628 Цивільного Кодексу України. </w:t>
      </w:r>
    </w:p>
    <w:p w:rsidR="00121838" w:rsidRPr="00A14F8F" w:rsidRDefault="00121838" w:rsidP="005D3613">
      <w:pPr>
        <w:pStyle w:val="Default"/>
        <w:rPr>
          <w:sz w:val="18"/>
          <w:szCs w:val="18"/>
          <w:shd w:val="clear" w:color="auto" w:fill="FFFFFF"/>
          <w:lang w:val="uk-UA"/>
        </w:rPr>
      </w:pPr>
      <w:r w:rsidRPr="00A14F8F">
        <w:rPr>
          <w:sz w:val="18"/>
          <w:szCs w:val="18"/>
          <w:shd w:val="clear" w:color="auto" w:fill="FFFFFF"/>
          <w:lang w:val="uk-UA"/>
        </w:rPr>
        <w:t xml:space="preserve">1.5. Турист за цим договором </w:t>
      </w:r>
      <w:r w:rsidRPr="00A14F8F">
        <w:rPr>
          <w:bCs/>
          <w:iCs/>
          <w:sz w:val="18"/>
          <w:szCs w:val="18"/>
          <w:shd w:val="clear" w:color="auto" w:fill="FFFFFF"/>
          <w:lang w:val="uk-UA"/>
        </w:rPr>
        <w:t xml:space="preserve">зобов’язується  прийняти та оплатити послуги Туроператорів, </w:t>
      </w:r>
      <w:r>
        <w:rPr>
          <w:sz w:val="18"/>
          <w:szCs w:val="18"/>
          <w:shd w:val="clear" w:color="auto" w:fill="FFFFFF"/>
          <w:lang w:val="uk-UA"/>
        </w:rPr>
        <w:t xml:space="preserve">транспортних компаній ( </w:t>
      </w:r>
      <w:r w:rsidRPr="00A14F8F">
        <w:rPr>
          <w:sz w:val="18"/>
          <w:szCs w:val="18"/>
          <w:shd w:val="clear" w:color="auto" w:fill="FFFFFF"/>
          <w:lang w:val="uk-UA"/>
        </w:rPr>
        <w:t xml:space="preserve">в т.ч..послуги з бронювання), страхових компаній та інших суб’єктів туристичної діяльності зазначених в підтвердженні Заявки (акцептованої </w:t>
      </w:r>
      <w:r w:rsidRPr="00A14F8F">
        <w:rPr>
          <w:sz w:val="18"/>
          <w:szCs w:val="18"/>
          <w:lang w:val="uk-UA"/>
        </w:rPr>
        <w:t xml:space="preserve">на сайті </w:t>
      </w:r>
      <w:hyperlink r:id="rId10" w:history="1">
        <w:r w:rsidRPr="00A14F8F">
          <w:rPr>
            <w:rStyle w:val="Hyperlink"/>
            <w:sz w:val="18"/>
            <w:szCs w:val="18"/>
            <w:lang w:val="uk-UA"/>
          </w:rPr>
          <w:t>http://bestclub.travel</w:t>
        </w:r>
      </w:hyperlink>
      <w:r w:rsidRPr="00A14F8F">
        <w:rPr>
          <w:sz w:val="18"/>
          <w:szCs w:val="18"/>
          <w:lang w:val="uk-UA"/>
        </w:rPr>
        <w:t>)</w:t>
      </w:r>
      <w:r w:rsidRPr="00A14F8F">
        <w:rPr>
          <w:sz w:val="18"/>
          <w:szCs w:val="18"/>
          <w:shd w:val="clear" w:color="auto" w:fill="FFFFFF"/>
          <w:lang w:val="uk-UA"/>
        </w:rPr>
        <w:t xml:space="preserve">, а також консультаційні-інформаційні послуги з підбору туру які Туристу надає безпосередньо </w:t>
      </w:r>
      <w:r>
        <w:rPr>
          <w:bCs/>
          <w:iCs/>
          <w:sz w:val="18"/>
          <w:szCs w:val="18"/>
          <w:lang w:val="uk-UA"/>
        </w:rPr>
        <w:t>Турагент</w:t>
      </w:r>
      <w:r w:rsidRPr="00A14F8F">
        <w:rPr>
          <w:sz w:val="18"/>
          <w:szCs w:val="18"/>
          <w:shd w:val="clear" w:color="auto" w:fill="FFFFFF"/>
          <w:lang w:val="uk-UA"/>
        </w:rPr>
        <w:t xml:space="preserve">. </w:t>
      </w:r>
    </w:p>
    <w:p w:rsidR="00121838" w:rsidRPr="00A14F8F" w:rsidRDefault="00121838" w:rsidP="005D3613">
      <w:pPr>
        <w:tabs>
          <w:tab w:val="left" w:pos="180"/>
          <w:tab w:val="left" w:pos="2340"/>
        </w:tabs>
        <w:ind w:firstLine="180"/>
        <w:jc w:val="center"/>
        <w:rPr>
          <w:b/>
          <w:bCs/>
          <w:sz w:val="18"/>
          <w:szCs w:val="18"/>
        </w:rPr>
      </w:pPr>
      <w:r w:rsidRPr="00A14F8F">
        <w:rPr>
          <w:b/>
          <w:bCs/>
          <w:sz w:val="18"/>
          <w:szCs w:val="18"/>
        </w:rPr>
        <w:t>2. Права та обов'язки сторін</w:t>
      </w:r>
    </w:p>
    <w:p w:rsidR="00121838" w:rsidRPr="00A14F8F" w:rsidRDefault="00121838" w:rsidP="005D3613">
      <w:pPr>
        <w:ind w:right="-142"/>
        <w:jc w:val="both"/>
        <w:rPr>
          <w:b/>
          <w:bCs/>
          <w:iCs/>
          <w:sz w:val="18"/>
          <w:szCs w:val="18"/>
        </w:rPr>
      </w:pPr>
      <w:r w:rsidRPr="00A14F8F">
        <w:rPr>
          <w:b/>
          <w:bCs/>
          <w:iCs/>
          <w:sz w:val="18"/>
          <w:szCs w:val="18"/>
        </w:rPr>
        <w:t xml:space="preserve">2.1. За цим Договором </w:t>
      </w:r>
      <w:r>
        <w:rPr>
          <w:b/>
          <w:bCs/>
          <w:iCs/>
          <w:sz w:val="18"/>
          <w:szCs w:val="18"/>
        </w:rPr>
        <w:t>Турагент</w:t>
      </w:r>
      <w:r w:rsidRPr="00A14F8F">
        <w:rPr>
          <w:b/>
          <w:bCs/>
          <w:iCs/>
          <w:sz w:val="18"/>
          <w:szCs w:val="18"/>
        </w:rPr>
        <w:t xml:space="preserve"> бере на себе наступні зобов’язання:</w:t>
      </w:r>
    </w:p>
    <w:p w:rsidR="00121838" w:rsidRPr="00A14F8F" w:rsidRDefault="00121838" w:rsidP="005D3613">
      <w:pPr>
        <w:tabs>
          <w:tab w:val="left" w:pos="2340"/>
        </w:tabs>
        <w:jc w:val="both"/>
        <w:rPr>
          <w:sz w:val="18"/>
          <w:szCs w:val="18"/>
        </w:rPr>
      </w:pPr>
      <w:r w:rsidRPr="00A14F8F">
        <w:rPr>
          <w:bCs/>
          <w:iCs/>
          <w:sz w:val="18"/>
          <w:szCs w:val="18"/>
        </w:rPr>
        <w:t xml:space="preserve">2.1.1. </w:t>
      </w:r>
      <w:r>
        <w:rPr>
          <w:bCs/>
          <w:iCs/>
          <w:sz w:val="18"/>
          <w:szCs w:val="18"/>
        </w:rPr>
        <w:t>Від імені ТУРИСТА з</w:t>
      </w:r>
      <w:r>
        <w:rPr>
          <w:sz w:val="18"/>
          <w:szCs w:val="18"/>
        </w:rPr>
        <w:t>абронювати Турп</w:t>
      </w:r>
      <w:r w:rsidRPr="00A14F8F">
        <w:rPr>
          <w:sz w:val="18"/>
          <w:szCs w:val="18"/>
        </w:rPr>
        <w:t>родукт, замовлений ТУРИСТОМ у Туроператор</w:t>
      </w:r>
      <w:r>
        <w:rPr>
          <w:sz w:val="18"/>
          <w:szCs w:val="18"/>
        </w:rPr>
        <w:t>ів</w:t>
      </w:r>
      <w:r w:rsidRPr="00A14F8F">
        <w:rPr>
          <w:sz w:val="18"/>
          <w:szCs w:val="18"/>
        </w:rPr>
        <w:t xml:space="preserve">, в повному обсязі, в кількості, якості та у визначені Договором терміни, передбачені у </w:t>
      </w:r>
      <w:r w:rsidRPr="00A14F8F">
        <w:rPr>
          <w:bCs/>
          <w:iCs/>
          <w:sz w:val="18"/>
          <w:szCs w:val="18"/>
        </w:rPr>
        <w:t>Додатку/Заявці на замовлення туру</w:t>
      </w:r>
      <w:r w:rsidRPr="00A14F8F">
        <w:rPr>
          <w:sz w:val="18"/>
          <w:szCs w:val="18"/>
        </w:rPr>
        <w:t xml:space="preserve"> </w:t>
      </w:r>
      <w:r w:rsidRPr="00A14F8F">
        <w:rPr>
          <w:bCs/>
          <w:iCs/>
          <w:sz w:val="18"/>
          <w:szCs w:val="18"/>
        </w:rPr>
        <w:t>до цього Договору</w:t>
      </w:r>
      <w:r w:rsidRPr="00A14F8F">
        <w:rPr>
          <w:sz w:val="18"/>
          <w:szCs w:val="18"/>
        </w:rPr>
        <w:t>;</w:t>
      </w:r>
    </w:p>
    <w:p w:rsidR="00121838" w:rsidRPr="00AB5235" w:rsidRDefault="00121838" w:rsidP="005D3613">
      <w:pPr>
        <w:tabs>
          <w:tab w:val="left" w:pos="2340"/>
        </w:tabs>
        <w:jc w:val="both"/>
        <w:rPr>
          <w:sz w:val="18"/>
          <w:szCs w:val="18"/>
        </w:rPr>
      </w:pPr>
      <w:r w:rsidRPr="00AB5235">
        <w:rPr>
          <w:bCs/>
          <w:iCs/>
          <w:sz w:val="18"/>
          <w:szCs w:val="18"/>
        </w:rPr>
        <w:t xml:space="preserve">2.1.2.  </w:t>
      </w:r>
      <w:r w:rsidRPr="00AB5235">
        <w:rPr>
          <w:sz w:val="18"/>
          <w:szCs w:val="18"/>
        </w:rPr>
        <w:t>За умови повної сплати вартості Турпродукту ТУРИСТОМ у строки, встановлені даним Договором та Додатками до нього, передати від Туроператора Туристові документи, необхідні для отримання туристичних послуг;</w:t>
      </w:r>
    </w:p>
    <w:p w:rsidR="00121838" w:rsidRPr="00A14F8F" w:rsidRDefault="00121838" w:rsidP="005D3613">
      <w:pPr>
        <w:ind w:right="-142"/>
        <w:jc w:val="both"/>
        <w:rPr>
          <w:sz w:val="18"/>
          <w:szCs w:val="18"/>
        </w:rPr>
      </w:pPr>
      <w:r w:rsidRPr="00AB5235">
        <w:rPr>
          <w:sz w:val="18"/>
          <w:szCs w:val="18"/>
        </w:rPr>
        <w:t xml:space="preserve">2.2. За цим Договором </w:t>
      </w:r>
      <w:r w:rsidRPr="00AB5235">
        <w:rPr>
          <w:bCs/>
          <w:iCs/>
          <w:sz w:val="18"/>
          <w:szCs w:val="18"/>
        </w:rPr>
        <w:t>Турагент від імені Туроператора</w:t>
      </w:r>
      <w:r w:rsidRPr="00AB5235">
        <w:rPr>
          <w:sz w:val="18"/>
          <w:szCs w:val="18"/>
        </w:rPr>
        <w:t xml:space="preserve"> зобов’язане надати ТУРИСТУ відомості про:</w:t>
      </w:r>
    </w:p>
    <w:p w:rsidR="00121838" w:rsidRDefault="00121838" w:rsidP="005D3613">
      <w:pPr>
        <w:pStyle w:val="BodyTextIndent"/>
        <w:spacing w:after="0"/>
        <w:ind w:left="0" w:right="-142"/>
        <w:jc w:val="both"/>
        <w:rPr>
          <w:bCs/>
          <w:iCs/>
          <w:noProof/>
          <w:sz w:val="18"/>
          <w:szCs w:val="18"/>
          <w:lang w:val="uk-UA"/>
        </w:rPr>
      </w:pPr>
      <w:r w:rsidRPr="00A14F8F">
        <w:rPr>
          <w:bCs/>
          <w:iCs/>
          <w:sz w:val="18"/>
          <w:szCs w:val="18"/>
          <w:lang w:val="uk-UA"/>
        </w:rPr>
        <w:t xml:space="preserve">правила поведінки та вимоги  щодо збереження об’єктів історії та культури, природи; політичний та соціальний устрій, традиції звичаї та релігійні вірування країни перебування; умови страхування, порядок відшкодування нанесених збитків, умови відмови від послуг; </w:t>
      </w:r>
      <w:r w:rsidRPr="00A14F8F">
        <w:rPr>
          <w:bCs/>
          <w:iCs/>
          <w:noProof/>
          <w:sz w:val="18"/>
          <w:szCs w:val="18"/>
          <w:lang w:val="uk-UA"/>
        </w:rPr>
        <w:t>медичні застереження стосовно здійснення туристичної поїздки, у тому числі протипоказання через певні захворювання, особливості фізичного стану (фіз.недоліки) і віку туристів для участі в поїздці згідно вимог СЕС; характеристику готелів, інших місц</w:t>
      </w:r>
      <w:r>
        <w:rPr>
          <w:bCs/>
          <w:iCs/>
          <w:noProof/>
          <w:sz w:val="18"/>
          <w:szCs w:val="18"/>
          <w:lang w:val="uk-UA"/>
        </w:rPr>
        <w:t>ь розміщення туристів.</w:t>
      </w:r>
    </w:p>
    <w:p w:rsidR="00121838" w:rsidRPr="00AB5235" w:rsidRDefault="00121838" w:rsidP="005D3613">
      <w:pPr>
        <w:pStyle w:val="BodyTextIndent"/>
        <w:spacing w:after="0"/>
        <w:ind w:left="0" w:right="-142"/>
        <w:jc w:val="both"/>
        <w:rPr>
          <w:bCs/>
          <w:iCs/>
          <w:noProof/>
          <w:sz w:val="18"/>
          <w:szCs w:val="18"/>
          <w:lang w:val="uk-UA"/>
        </w:rPr>
      </w:pPr>
      <w:r w:rsidRPr="00AB5235">
        <w:rPr>
          <w:bCs/>
          <w:iCs/>
          <w:noProof/>
          <w:sz w:val="18"/>
          <w:szCs w:val="18"/>
          <w:lang w:val="uk-UA"/>
        </w:rPr>
        <w:t xml:space="preserve">2.3. Властником турпродукту е Туроператор. Всі обовязки по виконанню замовленного Туристом через Турагента, відповидальність за якисть Турпродукту та кількисть замовленних послуг несе Туроператор та/або компанії яки надали </w:t>
      </w:r>
      <w:r w:rsidRPr="00AB5235">
        <w:rPr>
          <w:sz w:val="18"/>
          <w:szCs w:val="18"/>
          <w:lang w:val="uk-UA"/>
        </w:rPr>
        <w:t xml:space="preserve">транспортні, екскурсійні , страхові, готельні, послуги харчування та інші </w:t>
      </w:r>
      <w:r w:rsidRPr="00AB5235">
        <w:rPr>
          <w:bCs/>
          <w:iCs/>
          <w:noProof/>
          <w:sz w:val="18"/>
          <w:szCs w:val="18"/>
          <w:lang w:val="uk-UA"/>
        </w:rPr>
        <w:t>супутни послуги.</w:t>
      </w:r>
    </w:p>
    <w:p w:rsidR="00121838" w:rsidRPr="00AB5235" w:rsidRDefault="00121838" w:rsidP="005D3613">
      <w:pPr>
        <w:tabs>
          <w:tab w:val="left" w:pos="2340"/>
        </w:tabs>
        <w:jc w:val="both"/>
        <w:rPr>
          <w:sz w:val="18"/>
          <w:szCs w:val="18"/>
        </w:rPr>
      </w:pPr>
      <w:r w:rsidRPr="00AB5235">
        <w:rPr>
          <w:bCs/>
          <w:sz w:val="18"/>
          <w:szCs w:val="18"/>
        </w:rPr>
        <w:t xml:space="preserve">2.3.1. </w:t>
      </w:r>
      <w:r w:rsidRPr="00AB5235">
        <w:rPr>
          <w:bCs/>
          <w:iCs/>
          <w:sz w:val="18"/>
          <w:szCs w:val="18"/>
        </w:rPr>
        <w:t>Туроператор та Турагент від імені Туроператора</w:t>
      </w:r>
      <w:r w:rsidRPr="00AB5235">
        <w:rPr>
          <w:sz w:val="18"/>
          <w:szCs w:val="18"/>
        </w:rPr>
        <w:t xml:space="preserve"> має право відмовитися від виконання Договору у випадках: </w:t>
      </w:r>
    </w:p>
    <w:p w:rsidR="00121838" w:rsidRPr="00AB5235" w:rsidRDefault="00121838" w:rsidP="005D3613">
      <w:pPr>
        <w:tabs>
          <w:tab w:val="left" w:pos="2340"/>
        </w:tabs>
        <w:jc w:val="both"/>
        <w:rPr>
          <w:sz w:val="18"/>
          <w:szCs w:val="18"/>
        </w:rPr>
      </w:pPr>
      <w:r w:rsidRPr="00AB5235">
        <w:rPr>
          <w:sz w:val="18"/>
          <w:szCs w:val="18"/>
        </w:rPr>
        <w:t>виникнення форс-мажорних обставин, при яких Реалізація Турпродукту виявиться неможливою; відмови конкретного консульства/дипломатичної установи іноземної держави у видачі ТУРИСТУ візи/дозволу на в’їзд ; в разі невчасного та/або неповного подання Туристом Туроператору/</w:t>
      </w:r>
      <w:r w:rsidRPr="00AB5235">
        <w:rPr>
          <w:bCs/>
          <w:iCs/>
          <w:sz w:val="18"/>
          <w:szCs w:val="18"/>
        </w:rPr>
        <w:t>Турагенту</w:t>
      </w:r>
      <w:r w:rsidRPr="00AB5235">
        <w:rPr>
          <w:sz w:val="18"/>
          <w:szCs w:val="18"/>
        </w:rPr>
        <w:t xml:space="preserve"> необхідних для оформлення документів; в разі подання ТУРИСТОМ неправдивих та/або завідомо неправдивих даних і інформації щодо себе, та/або підроблених чи не чинних документів; в разі, якщо Туроператору/</w:t>
      </w:r>
      <w:r w:rsidRPr="00AB5235">
        <w:rPr>
          <w:bCs/>
          <w:iCs/>
          <w:sz w:val="18"/>
          <w:szCs w:val="18"/>
        </w:rPr>
        <w:t>Турагенту</w:t>
      </w:r>
      <w:r w:rsidRPr="00AB5235">
        <w:rPr>
          <w:sz w:val="18"/>
          <w:szCs w:val="18"/>
        </w:rPr>
        <w:t xml:space="preserve"> стане відомо про придбання ТУРИСТОМ Турпродукту з метою, відмінною від Туризму (тобто з метою влаштування на роботу за кордоном, метою прохання про політичний притулок, тощо); отримати від ТУРИСТА необхідну інформацію персонального характеру з метою Реалізації Турпродукту та проведення належної підготовки до його Реалізації;</w:t>
      </w:r>
    </w:p>
    <w:p w:rsidR="00121838" w:rsidRPr="00A14F8F" w:rsidRDefault="00121838" w:rsidP="005D3613">
      <w:pPr>
        <w:tabs>
          <w:tab w:val="left" w:pos="2340"/>
        </w:tabs>
        <w:jc w:val="both"/>
        <w:rPr>
          <w:sz w:val="18"/>
          <w:szCs w:val="18"/>
        </w:rPr>
      </w:pPr>
      <w:r w:rsidRPr="00AB5235">
        <w:rPr>
          <w:sz w:val="18"/>
          <w:szCs w:val="18"/>
        </w:rPr>
        <w:t>у виключних випадках змінювати передбачені Заявкою на бронювання екскурсійні турі та готелі на екскурсійні турі та готелі тієї ж або вищої категорії в разі неможливості надання послуг у засобах розміщення обумовленої якості та класу (з причин аварії мереж</w:t>
      </w:r>
      <w:r w:rsidRPr="00A14F8F">
        <w:rPr>
          <w:sz w:val="18"/>
          <w:szCs w:val="18"/>
        </w:rPr>
        <w:t xml:space="preserve"> водопостачання, систем опалення, пожежі, виходу з ладу систем вентиляції та кондиціювання повітря, тощо); оперативно змінювати порядок проведення екскурсійних, та/або культурних, та/або пізнавальних заходів, передбачених в Заявці</w:t>
      </w:r>
      <w:r w:rsidRPr="00A14F8F">
        <w:rPr>
          <w:bCs/>
          <w:iCs/>
          <w:sz w:val="18"/>
          <w:szCs w:val="18"/>
        </w:rPr>
        <w:t xml:space="preserve"> на замовлення туру</w:t>
      </w:r>
      <w:r w:rsidRPr="00A14F8F">
        <w:rPr>
          <w:sz w:val="18"/>
          <w:szCs w:val="18"/>
        </w:rPr>
        <w:t>; на будь-які зміни тривалості, маршруту та інших параметрів туристичних по</w:t>
      </w:r>
      <w:r>
        <w:rPr>
          <w:sz w:val="18"/>
          <w:szCs w:val="18"/>
        </w:rPr>
        <w:t>слуг, що входять до складу Турп</w:t>
      </w:r>
      <w:r w:rsidRPr="00A14F8F">
        <w:rPr>
          <w:sz w:val="18"/>
          <w:szCs w:val="18"/>
        </w:rPr>
        <w:t>родукту, якщо це пов’язано з необхідністю гарантування безпеки ТУРИСТА; подати документи на анулювання виданих ТУРИСТУ туристичних віз/дозволів на в’їз</w:t>
      </w:r>
      <w:r>
        <w:rPr>
          <w:sz w:val="18"/>
          <w:szCs w:val="18"/>
        </w:rPr>
        <w:t>д</w:t>
      </w:r>
      <w:r w:rsidRPr="00A14F8F">
        <w:rPr>
          <w:sz w:val="18"/>
          <w:szCs w:val="18"/>
        </w:rPr>
        <w:t xml:space="preserve"> до іноземної держа</w:t>
      </w:r>
      <w:r>
        <w:rPr>
          <w:sz w:val="18"/>
          <w:szCs w:val="18"/>
        </w:rPr>
        <w:t>ви в разі, якщо Реалізація Турп</w:t>
      </w:r>
      <w:r w:rsidRPr="00A14F8F">
        <w:rPr>
          <w:sz w:val="18"/>
          <w:szCs w:val="18"/>
        </w:rPr>
        <w:t>родукту не відбудеться через неповний збір групи в разі групового туру, або з інших об’єктивних причин; не видавати Туристу закордонний паспорт з оформленою в’їзною візою іноземної держави до моменту фактич</w:t>
      </w:r>
      <w:r>
        <w:rPr>
          <w:sz w:val="18"/>
          <w:szCs w:val="18"/>
        </w:rPr>
        <w:t>ної повної сплати вартості Турп</w:t>
      </w:r>
      <w:r w:rsidRPr="00A14F8F">
        <w:rPr>
          <w:sz w:val="18"/>
          <w:szCs w:val="18"/>
        </w:rPr>
        <w:t>родукту;</w:t>
      </w:r>
    </w:p>
    <w:p w:rsidR="00121838" w:rsidRPr="00A14F8F" w:rsidRDefault="00121838" w:rsidP="005D3613">
      <w:pPr>
        <w:ind w:right="-142"/>
        <w:jc w:val="both"/>
        <w:rPr>
          <w:b/>
          <w:bCs/>
          <w:iCs/>
          <w:sz w:val="18"/>
          <w:szCs w:val="18"/>
        </w:rPr>
      </w:pPr>
      <w:r w:rsidRPr="00A14F8F">
        <w:rPr>
          <w:bCs/>
          <w:iCs/>
          <w:sz w:val="18"/>
          <w:szCs w:val="18"/>
        </w:rPr>
        <w:t xml:space="preserve">2.4. </w:t>
      </w:r>
      <w:r w:rsidRPr="00A14F8F">
        <w:rPr>
          <w:b/>
          <w:bCs/>
          <w:iCs/>
          <w:sz w:val="18"/>
          <w:szCs w:val="18"/>
        </w:rPr>
        <w:t>За цим Договором ТУРИСТ бере на себе наступні зобов’язання:</w:t>
      </w:r>
    </w:p>
    <w:p w:rsidR="00121838" w:rsidRPr="00A14F8F" w:rsidRDefault="00121838" w:rsidP="005D3613">
      <w:pPr>
        <w:ind w:right="-142"/>
        <w:jc w:val="both"/>
        <w:rPr>
          <w:bCs/>
          <w:iCs/>
          <w:sz w:val="18"/>
          <w:szCs w:val="18"/>
        </w:rPr>
      </w:pPr>
      <w:r w:rsidRPr="00A14F8F">
        <w:rPr>
          <w:bCs/>
          <w:iCs/>
          <w:sz w:val="18"/>
          <w:szCs w:val="18"/>
        </w:rPr>
        <w:t xml:space="preserve">2.4.1. </w:t>
      </w:r>
      <w:r w:rsidRPr="00A14F8F">
        <w:rPr>
          <w:sz w:val="18"/>
          <w:szCs w:val="18"/>
        </w:rPr>
        <w:t>Уважно ознайомитися з умовами цього Договору, дотримуватись і виконувати їх в повному обсязі</w:t>
      </w:r>
      <w:r w:rsidRPr="00A14F8F">
        <w:rPr>
          <w:bCs/>
          <w:iCs/>
          <w:sz w:val="18"/>
          <w:szCs w:val="18"/>
        </w:rPr>
        <w:t>;</w:t>
      </w:r>
    </w:p>
    <w:p w:rsidR="00121838" w:rsidRPr="00A14F8F" w:rsidRDefault="00121838" w:rsidP="005D3613">
      <w:pPr>
        <w:ind w:right="-142"/>
        <w:jc w:val="both"/>
        <w:rPr>
          <w:bCs/>
          <w:iCs/>
          <w:sz w:val="18"/>
          <w:szCs w:val="18"/>
        </w:rPr>
      </w:pPr>
      <w:r w:rsidRPr="00A14F8F">
        <w:rPr>
          <w:bCs/>
          <w:iCs/>
          <w:sz w:val="18"/>
          <w:szCs w:val="18"/>
        </w:rPr>
        <w:t>2.4.2. П</w:t>
      </w:r>
      <w:r>
        <w:rPr>
          <w:sz w:val="18"/>
          <w:szCs w:val="18"/>
        </w:rPr>
        <w:t>овністю сплатити вартість Турп</w:t>
      </w:r>
      <w:r w:rsidRPr="00A14F8F">
        <w:rPr>
          <w:sz w:val="18"/>
          <w:szCs w:val="18"/>
        </w:rPr>
        <w:t>родукту в терміни, передбачені Договором</w:t>
      </w:r>
      <w:r w:rsidRPr="00A14F8F">
        <w:rPr>
          <w:bCs/>
          <w:iCs/>
          <w:sz w:val="18"/>
          <w:szCs w:val="18"/>
        </w:rPr>
        <w:t>.</w:t>
      </w:r>
    </w:p>
    <w:p w:rsidR="00121838" w:rsidRPr="00A14F8F" w:rsidRDefault="00121838" w:rsidP="005D3613">
      <w:pPr>
        <w:ind w:right="72"/>
        <w:jc w:val="both"/>
        <w:rPr>
          <w:bCs/>
          <w:iCs/>
          <w:sz w:val="18"/>
          <w:szCs w:val="18"/>
        </w:rPr>
      </w:pPr>
      <w:r w:rsidRPr="00A14F8F">
        <w:rPr>
          <w:bCs/>
          <w:iCs/>
          <w:sz w:val="18"/>
          <w:szCs w:val="18"/>
        </w:rPr>
        <w:t xml:space="preserve">2.4.3. У відповідності до </w:t>
      </w:r>
      <w:r w:rsidRPr="00A14F8F">
        <w:rPr>
          <w:bCs/>
          <w:iCs/>
          <w:sz w:val="18"/>
          <w:szCs w:val="18"/>
          <w:shd w:val="clear" w:color="auto" w:fill="FFFFFF"/>
        </w:rPr>
        <w:t xml:space="preserve">Заявки </w:t>
      </w:r>
      <w:r w:rsidRPr="00A14F8F">
        <w:rPr>
          <w:bCs/>
          <w:iCs/>
          <w:sz w:val="18"/>
          <w:szCs w:val="18"/>
        </w:rPr>
        <w:t xml:space="preserve">вчасно подати </w:t>
      </w:r>
      <w:r>
        <w:rPr>
          <w:bCs/>
          <w:iCs/>
          <w:sz w:val="18"/>
          <w:szCs w:val="18"/>
        </w:rPr>
        <w:t>Турагенту</w:t>
      </w:r>
      <w:r w:rsidRPr="00A14F8F">
        <w:rPr>
          <w:bCs/>
          <w:iCs/>
          <w:sz w:val="18"/>
          <w:szCs w:val="18"/>
        </w:rPr>
        <w:t xml:space="preserve"> всі необхідні для здійснення подорожі документи, не пізніше дати, обумовленої Туроператором та/або Консульськими установами країни подорожі.</w:t>
      </w:r>
    </w:p>
    <w:p w:rsidR="00121838" w:rsidRPr="00A14F8F" w:rsidRDefault="00121838" w:rsidP="005D3613">
      <w:pPr>
        <w:ind w:right="72"/>
        <w:jc w:val="both"/>
        <w:rPr>
          <w:bCs/>
          <w:iCs/>
          <w:sz w:val="18"/>
          <w:szCs w:val="18"/>
        </w:rPr>
      </w:pPr>
      <w:r w:rsidRPr="00A14F8F">
        <w:rPr>
          <w:bCs/>
          <w:iCs/>
          <w:sz w:val="18"/>
          <w:szCs w:val="18"/>
        </w:rPr>
        <w:t xml:space="preserve">При наявності у ТУРИСТА та/або осіб, що входять до складу групи, багаторазових віз країн подорожі, надати їх копії </w:t>
      </w:r>
      <w:r>
        <w:rPr>
          <w:bCs/>
          <w:iCs/>
          <w:sz w:val="18"/>
          <w:szCs w:val="18"/>
        </w:rPr>
        <w:t>Турагенту</w:t>
      </w:r>
      <w:r w:rsidRPr="00A14F8F">
        <w:rPr>
          <w:bCs/>
          <w:iCs/>
          <w:sz w:val="18"/>
          <w:szCs w:val="18"/>
        </w:rPr>
        <w:t xml:space="preserve">. </w:t>
      </w:r>
    </w:p>
    <w:p w:rsidR="00121838" w:rsidRPr="00A14F8F" w:rsidRDefault="00121838" w:rsidP="005D3613">
      <w:pPr>
        <w:jc w:val="both"/>
        <w:rPr>
          <w:bCs/>
          <w:iCs/>
          <w:sz w:val="18"/>
          <w:szCs w:val="18"/>
        </w:rPr>
      </w:pPr>
      <w:r w:rsidRPr="00A14F8F">
        <w:rPr>
          <w:bCs/>
          <w:iCs/>
          <w:sz w:val="18"/>
          <w:szCs w:val="18"/>
        </w:rPr>
        <w:t>2.4.4. У випадку виклику ТУРИСТА чи осіб, які з ним подорожують, до Консульської установи іноземної країни, до якої прямує чи через яку транзитом проїжджає ТУРИСТ, для проведення особистої співбесіди з метою відкриття візи, прибути до зазначеної установи за власний кошт та у визначений строк.</w:t>
      </w:r>
    </w:p>
    <w:p w:rsidR="00121838" w:rsidRPr="00A14F8F" w:rsidRDefault="00121838" w:rsidP="005D3613">
      <w:pPr>
        <w:jc w:val="both"/>
        <w:rPr>
          <w:bCs/>
          <w:iCs/>
          <w:sz w:val="18"/>
          <w:szCs w:val="18"/>
        </w:rPr>
      </w:pPr>
      <w:r w:rsidRPr="00A14F8F">
        <w:rPr>
          <w:bCs/>
          <w:iCs/>
          <w:sz w:val="18"/>
          <w:szCs w:val="18"/>
        </w:rPr>
        <w:t xml:space="preserve">2.4.5. Прийняти від </w:t>
      </w:r>
      <w:r>
        <w:rPr>
          <w:bCs/>
          <w:iCs/>
          <w:sz w:val="18"/>
          <w:szCs w:val="18"/>
        </w:rPr>
        <w:t>Турагента</w:t>
      </w:r>
      <w:r w:rsidRPr="00A14F8F">
        <w:rPr>
          <w:bCs/>
          <w:iCs/>
          <w:sz w:val="18"/>
          <w:szCs w:val="18"/>
        </w:rPr>
        <w:t xml:space="preserve"> всі результати виконання зобов’язань за цим Договором.</w:t>
      </w:r>
    </w:p>
    <w:p w:rsidR="00121838" w:rsidRPr="00A14F8F" w:rsidRDefault="00121838" w:rsidP="005D3613">
      <w:pPr>
        <w:jc w:val="both"/>
        <w:rPr>
          <w:bCs/>
          <w:iCs/>
          <w:sz w:val="18"/>
          <w:szCs w:val="18"/>
        </w:rPr>
      </w:pPr>
      <w:r w:rsidRPr="00A14F8F">
        <w:rPr>
          <w:bCs/>
          <w:iCs/>
          <w:sz w:val="18"/>
          <w:szCs w:val="18"/>
        </w:rPr>
        <w:t xml:space="preserve">2.4.6. Отримати та перевірити наявність і правильність заповнення документів, необхідних для здійснення подорожі, та негайно  повідомити </w:t>
      </w:r>
      <w:r>
        <w:rPr>
          <w:bCs/>
          <w:iCs/>
          <w:sz w:val="18"/>
          <w:szCs w:val="18"/>
        </w:rPr>
        <w:t>Турагент</w:t>
      </w:r>
      <w:r w:rsidRPr="00A14F8F">
        <w:rPr>
          <w:bCs/>
          <w:iCs/>
          <w:sz w:val="18"/>
          <w:szCs w:val="18"/>
        </w:rPr>
        <w:t xml:space="preserve"> про виявлені в них недоліки (неточності, помилки).</w:t>
      </w:r>
    </w:p>
    <w:p w:rsidR="00121838" w:rsidRPr="00A14F8F" w:rsidRDefault="00121838" w:rsidP="005D3613">
      <w:pPr>
        <w:jc w:val="both"/>
        <w:rPr>
          <w:bCs/>
          <w:iCs/>
          <w:sz w:val="18"/>
          <w:szCs w:val="18"/>
        </w:rPr>
      </w:pPr>
      <w:r w:rsidRPr="00A14F8F">
        <w:rPr>
          <w:bCs/>
          <w:iCs/>
          <w:sz w:val="18"/>
          <w:szCs w:val="18"/>
        </w:rPr>
        <w:t xml:space="preserve">2.4.7. Прибути вчасно до місця реєстрації документів, в строки встановленими  транспортними компаніями. </w:t>
      </w:r>
    </w:p>
    <w:p w:rsidR="00121838" w:rsidRPr="00A14F8F" w:rsidRDefault="00121838" w:rsidP="005D3613">
      <w:pPr>
        <w:tabs>
          <w:tab w:val="left" w:pos="2340"/>
        </w:tabs>
        <w:jc w:val="both"/>
        <w:rPr>
          <w:sz w:val="18"/>
          <w:szCs w:val="18"/>
        </w:rPr>
      </w:pPr>
      <w:r w:rsidRPr="00A14F8F">
        <w:rPr>
          <w:bCs/>
          <w:iCs/>
          <w:sz w:val="18"/>
          <w:szCs w:val="18"/>
        </w:rPr>
        <w:t xml:space="preserve">2.4.8.   </w:t>
      </w:r>
      <w:r w:rsidRPr="00A14F8F">
        <w:rPr>
          <w:sz w:val="18"/>
          <w:szCs w:val="18"/>
        </w:rPr>
        <w:t xml:space="preserve">ТУРИСТ зобов'язується: </w:t>
      </w:r>
    </w:p>
    <w:p w:rsidR="00121838" w:rsidRPr="00A14F8F" w:rsidRDefault="00121838" w:rsidP="005D3613">
      <w:pPr>
        <w:tabs>
          <w:tab w:val="left" w:pos="2340"/>
          <w:tab w:val="left" w:pos="9214"/>
        </w:tabs>
        <w:jc w:val="both"/>
        <w:rPr>
          <w:sz w:val="18"/>
          <w:szCs w:val="18"/>
        </w:rPr>
      </w:pPr>
      <w:r w:rsidRPr="00A14F8F">
        <w:rPr>
          <w:sz w:val="18"/>
          <w:szCs w:val="18"/>
        </w:rPr>
        <w:t xml:space="preserve">не порушувати права та інтереси інших осіб, вимог законів, які діють на території країн перебування; виконувати митні, прикордонні, санітарні та інші правила; поважати політичний та соціальний устрій, традиції, звичаї, релігійні вірування країни перебування; зберігати довкілля, дбайливо ставитися до об'єктів природи та культурної спадщини в країні перебування; дотримуватися під час подорожі правил особистої безпеки; обов’язково довести до відома </w:t>
      </w:r>
      <w:r>
        <w:rPr>
          <w:bCs/>
          <w:iCs/>
          <w:sz w:val="18"/>
          <w:szCs w:val="18"/>
        </w:rPr>
        <w:t>Турагента</w:t>
      </w:r>
      <w:r w:rsidRPr="00A14F8F">
        <w:rPr>
          <w:sz w:val="18"/>
          <w:szCs w:val="18"/>
        </w:rPr>
        <w:t xml:space="preserve"> до моменту укладення цього Договору всю інформацію, що дає </w:t>
      </w:r>
      <w:r>
        <w:rPr>
          <w:bCs/>
          <w:iCs/>
          <w:sz w:val="18"/>
          <w:szCs w:val="18"/>
        </w:rPr>
        <w:t>Турагенту</w:t>
      </w:r>
      <w:r w:rsidRPr="00A14F8F">
        <w:rPr>
          <w:sz w:val="18"/>
          <w:szCs w:val="18"/>
        </w:rPr>
        <w:t xml:space="preserve"> змогу об’єктивно виявити можливі протипоказання до споживання окремих послуг Тур.Продукту зокрема і Тур.Продукту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здоров’я Туриста, тощо.; при поїздках до країн з підвищеним рівнем епідеміологічного ризику до виїзду самостійно зробити необхідні зчеплення та вакцинації. В разі ненадання такої інформації </w:t>
      </w:r>
      <w:r>
        <w:rPr>
          <w:bCs/>
          <w:iCs/>
          <w:sz w:val="18"/>
          <w:szCs w:val="18"/>
        </w:rPr>
        <w:t>Турагенту</w:t>
      </w:r>
      <w:r w:rsidRPr="00A14F8F">
        <w:rPr>
          <w:sz w:val="18"/>
          <w:szCs w:val="18"/>
        </w:rPr>
        <w:t xml:space="preserve"> до моменту укладення цього Договору, ТУРИСТ несе одноосібну відповідальність за зміну стану здоров’я та / або настання летального випадку через, включаючи але не обмежуючись: зміну кліматичних умов, особливості національної кухні, погодні умови, норми діючих законодавств країн перебування, тощо; відшкодовувати </w:t>
      </w:r>
      <w:r>
        <w:rPr>
          <w:bCs/>
          <w:iCs/>
          <w:sz w:val="18"/>
          <w:szCs w:val="18"/>
        </w:rPr>
        <w:t>Турагенту</w:t>
      </w:r>
      <w:r w:rsidRPr="00A14F8F">
        <w:rPr>
          <w:sz w:val="18"/>
          <w:szCs w:val="18"/>
        </w:rPr>
        <w:t xml:space="preserve"> </w:t>
      </w:r>
      <w:r>
        <w:rPr>
          <w:sz w:val="18"/>
          <w:szCs w:val="18"/>
        </w:rPr>
        <w:t xml:space="preserve">та Туроператору </w:t>
      </w:r>
      <w:r w:rsidRPr="00A14F8F">
        <w:rPr>
          <w:sz w:val="18"/>
          <w:szCs w:val="18"/>
        </w:rPr>
        <w:t xml:space="preserve">збитки, завдані їй неправомірним діями; не використовувати отриману для участі в туристичній поїздці візу / дозвіл на в’їзд з метою, відмінною від Туризму і, відповідно до умов Реалізації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 в разі, якщо ТУРИСТОВІ відомо про те, що він зареєстрований у комп’ютерних базах даних відповідних відповідальних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w:t>
      </w:r>
      <w:r w:rsidRPr="00AB5235">
        <w:rPr>
          <w:sz w:val="18"/>
          <w:szCs w:val="18"/>
        </w:rPr>
        <w:t xml:space="preserve">держав, порушення митних правил держав, тощо) він зобов’язаний повідомити про це Туроператора та </w:t>
      </w:r>
      <w:r w:rsidRPr="00AB5235">
        <w:rPr>
          <w:bCs/>
          <w:iCs/>
          <w:sz w:val="18"/>
          <w:szCs w:val="18"/>
        </w:rPr>
        <w:t>Турагента</w:t>
      </w:r>
      <w:r w:rsidRPr="00AB5235">
        <w:rPr>
          <w:sz w:val="18"/>
          <w:szCs w:val="18"/>
        </w:rPr>
        <w:t xml:space="preserve"> до моменту укладення</w:t>
      </w:r>
      <w:r w:rsidRPr="00A14F8F">
        <w:rPr>
          <w:sz w:val="18"/>
          <w:szCs w:val="18"/>
        </w:rPr>
        <w:t xml:space="preserve"> Договору; при поверненні з закордонної поїздки ТУРИСТ, в разі необхідності, зобов’язаний передати свій закордонний паспорт громадянина України</w:t>
      </w:r>
      <w:r>
        <w:rPr>
          <w:sz w:val="18"/>
          <w:szCs w:val="18"/>
        </w:rPr>
        <w:t>, або самостійно звернутися</w:t>
      </w:r>
      <w:r w:rsidRPr="00A14F8F">
        <w:rPr>
          <w:sz w:val="18"/>
          <w:szCs w:val="18"/>
        </w:rPr>
        <w:t xml:space="preserve"> до відповідної дипломатичної чи консульської установи іноземної держави для контролю повернення особисто або за посередництва </w:t>
      </w:r>
      <w:r>
        <w:rPr>
          <w:bCs/>
          <w:iCs/>
          <w:sz w:val="18"/>
          <w:szCs w:val="18"/>
        </w:rPr>
        <w:t>Турагента</w:t>
      </w:r>
      <w:r w:rsidRPr="00A14F8F">
        <w:rPr>
          <w:sz w:val="18"/>
          <w:szCs w:val="18"/>
        </w:rPr>
        <w:t>;</w:t>
      </w:r>
    </w:p>
    <w:p w:rsidR="00121838" w:rsidRPr="00A14F8F" w:rsidRDefault="00121838" w:rsidP="005D3613">
      <w:pPr>
        <w:tabs>
          <w:tab w:val="left" w:pos="2340"/>
        </w:tabs>
        <w:jc w:val="both"/>
        <w:rPr>
          <w:sz w:val="18"/>
          <w:szCs w:val="18"/>
        </w:rPr>
      </w:pPr>
      <w:r w:rsidRPr="00A14F8F">
        <w:rPr>
          <w:sz w:val="18"/>
          <w:szCs w:val="18"/>
        </w:rPr>
        <w:t>в разі групового туру, визнавати за будь-яких умов авторитет гіда / супроводжуючого в питаннях організації туру, визначену ним послідовність проведення заходів екскурсійної програми, остаточні рішення</w:t>
      </w:r>
      <w:r w:rsidRPr="00A14F8F">
        <w:rPr>
          <w:b/>
          <w:i/>
          <w:sz w:val="18"/>
          <w:szCs w:val="18"/>
        </w:rPr>
        <w:t xml:space="preserve"> </w:t>
      </w:r>
      <w:r w:rsidRPr="00A14F8F">
        <w:rPr>
          <w:sz w:val="18"/>
          <w:szCs w:val="18"/>
        </w:rPr>
        <w:t xml:space="preserve"> гіда/супроводжуючого в інших питаннях, прямо пов’язаних з</w:t>
      </w:r>
      <w:r>
        <w:rPr>
          <w:sz w:val="18"/>
          <w:szCs w:val="18"/>
        </w:rPr>
        <w:t xml:space="preserve"> безпосереднім споживанням Турп</w:t>
      </w:r>
      <w:r w:rsidRPr="00A14F8F">
        <w:rPr>
          <w:sz w:val="18"/>
          <w:szCs w:val="18"/>
        </w:rPr>
        <w:t>родукту;</w:t>
      </w:r>
    </w:p>
    <w:p w:rsidR="00121838" w:rsidRPr="00A14F8F" w:rsidRDefault="00121838" w:rsidP="005D3613">
      <w:pPr>
        <w:tabs>
          <w:tab w:val="left" w:pos="2340"/>
        </w:tabs>
        <w:jc w:val="both"/>
        <w:rPr>
          <w:sz w:val="18"/>
          <w:szCs w:val="18"/>
        </w:rPr>
      </w:pPr>
      <w:r w:rsidRPr="00A14F8F">
        <w:rPr>
          <w:sz w:val="18"/>
          <w:szCs w:val="18"/>
        </w:rPr>
        <w:t xml:space="preserve">в разі групового туру, ТУРИСТ </w:t>
      </w:r>
      <w:r>
        <w:rPr>
          <w:sz w:val="18"/>
          <w:szCs w:val="18"/>
        </w:rPr>
        <w:t>акцептом(</w:t>
      </w:r>
      <w:r w:rsidRPr="00A14F8F">
        <w:rPr>
          <w:sz w:val="18"/>
          <w:szCs w:val="18"/>
        </w:rPr>
        <w:t>підписанням</w:t>
      </w:r>
      <w:r>
        <w:rPr>
          <w:sz w:val="18"/>
          <w:szCs w:val="18"/>
        </w:rPr>
        <w:t>)</w:t>
      </w:r>
      <w:r w:rsidRPr="00A14F8F">
        <w:rPr>
          <w:sz w:val="18"/>
          <w:szCs w:val="18"/>
        </w:rPr>
        <w:t xml:space="preserve"> цього Договору погоджується і визнає свою поінформованість у такому: будь-які організаційні, екскурсійні, перекладацькі, будь-яке транспортне обслуговування чи інші супутні туристичні послуги та послуги гіда / супроводжуючого групи для групи в цілому та / або окремих туристів </w:t>
      </w:r>
      <w:r>
        <w:rPr>
          <w:sz w:val="18"/>
          <w:szCs w:val="18"/>
        </w:rPr>
        <w:t>у вільний час за програмою Турп</w:t>
      </w:r>
      <w:r w:rsidRPr="00A14F8F">
        <w:rPr>
          <w:sz w:val="18"/>
          <w:szCs w:val="18"/>
        </w:rPr>
        <w:t>родукту не передбачені;</w:t>
      </w:r>
    </w:p>
    <w:p w:rsidR="00121838" w:rsidRDefault="00121838" w:rsidP="005D3613">
      <w:pPr>
        <w:tabs>
          <w:tab w:val="left" w:pos="2340"/>
        </w:tabs>
        <w:jc w:val="both"/>
        <w:rPr>
          <w:sz w:val="18"/>
          <w:szCs w:val="18"/>
        </w:rPr>
      </w:pPr>
      <w:r w:rsidRPr="00A14F8F">
        <w:rPr>
          <w:sz w:val="18"/>
          <w:szCs w:val="18"/>
        </w:rPr>
        <w:t>В разі групового туру, ТУРИСТ погоджується і визнає свою поінформованість у такому: груповий тур з Реал</w:t>
      </w:r>
      <w:r>
        <w:rPr>
          <w:sz w:val="18"/>
          <w:szCs w:val="18"/>
        </w:rPr>
        <w:t>ізацією Турп</w:t>
      </w:r>
      <w:r w:rsidRPr="00A14F8F">
        <w:rPr>
          <w:sz w:val="18"/>
          <w:szCs w:val="18"/>
        </w:rPr>
        <w:t>родукту може не відбутися в разі недобору групи; в разі повідомленн</w:t>
      </w:r>
      <w:r>
        <w:rPr>
          <w:sz w:val="18"/>
          <w:szCs w:val="18"/>
        </w:rPr>
        <w:t xml:space="preserve">я Туриста про недобір групи </w:t>
      </w:r>
      <w:r w:rsidRPr="00A14F8F">
        <w:rPr>
          <w:sz w:val="18"/>
          <w:szCs w:val="18"/>
        </w:rPr>
        <w:t xml:space="preserve">Договір </w:t>
      </w:r>
      <w:r>
        <w:rPr>
          <w:sz w:val="18"/>
          <w:szCs w:val="18"/>
        </w:rPr>
        <w:t xml:space="preserve">на туристичне обслуговання </w:t>
      </w:r>
      <w:r w:rsidRPr="00A14F8F">
        <w:rPr>
          <w:sz w:val="18"/>
          <w:szCs w:val="18"/>
        </w:rPr>
        <w:t>втрачає силу, а ТУРИСТ отримує сплачені відповідно до умов цього Договору кошти</w:t>
      </w:r>
      <w:r>
        <w:rPr>
          <w:sz w:val="18"/>
          <w:szCs w:val="18"/>
        </w:rPr>
        <w:t>.</w:t>
      </w:r>
    </w:p>
    <w:p w:rsidR="00121838" w:rsidRPr="00A14F8F" w:rsidRDefault="00121838" w:rsidP="005D3613">
      <w:pPr>
        <w:tabs>
          <w:tab w:val="left" w:pos="2340"/>
        </w:tabs>
        <w:jc w:val="both"/>
        <w:rPr>
          <w:sz w:val="18"/>
          <w:szCs w:val="18"/>
        </w:rPr>
      </w:pPr>
      <w:r w:rsidRPr="00A14F8F">
        <w:rPr>
          <w:sz w:val="18"/>
          <w:szCs w:val="18"/>
        </w:rPr>
        <w:t xml:space="preserve">ТУРИСТ </w:t>
      </w:r>
      <w:r>
        <w:rPr>
          <w:sz w:val="18"/>
          <w:szCs w:val="18"/>
        </w:rPr>
        <w:t>акцептом(</w:t>
      </w:r>
      <w:r w:rsidRPr="00A14F8F">
        <w:rPr>
          <w:sz w:val="18"/>
          <w:szCs w:val="18"/>
        </w:rPr>
        <w:t>підписанням</w:t>
      </w:r>
      <w:r>
        <w:rPr>
          <w:sz w:val="18"/>
          <w:szCs w:val="18"/>
        </w:rPr>
        <w:t>)</w:t>
      </w:r>
      <w:r w:rsidRPr="00A14F8F">
        <w:rPr>
          <w:sz w:val="18"/>
          <w:szCs w:val="18"/>
        </w:rPr>
        <w:t xml:space="preserve"> Договору погоджується і визнає свою поінформованість у такому: </w:t>
      </w:r>
      <w:r>
        <w:rPr>
          <w:sz w:val="18"/>
          <w:szCs w:val="18"/>
        </w:rPr>
        <w:t xml:space="preserve">Туроператор та </w:t>
      </w:r>
      <w:r>
        <w:rPr>
          <w:bCs/>
          <w:iCs/>
          <w:sz w:val="18"/>
          <w:szCs w:val="18"/>
        </w:rPr>
        <w:t xml:space="preserve">Турагент мають </w:t>
      </w:r>
      <w:r w:rsidRPr="00A14F8F">
        <w:rPr>
          <w:sz w:val="18"/>
          <w:szCs w:val="18"/>
        </w:rPr>
        <w:t xml:space="preserve">право перестановки (оперативної зміни) виконання будь-яких екскурсійних та супутніх заходів / надання послуг (окрім послуг розміщення) за програмою Туристичного Продукту (в тому числі перенесення таких заходів / послуг з одного дня на інший за програмою Туристичного Продукту) без зміни сумарного обсягу послуг за програмою Туристичного Продукту; </w:t>
      </w:r>
      <w:r>
        <w:rPr>
          <w:bCs/>
          <w:iCs/>
          <w:sz w:val="18"/>
          <w:szCs w:val="18"/>
        </w:rPr>
        <w:t>Турагент</w:t>
      </w:r>
      <w:r w:rsidRPr="00A14F8F">
        <w:rPr>
          <w:sz w:val="18"/>
          <w:szCs w:val="18"/>
        </w:rPr>
        <w:t xml:space="preserve"> також має право замінювати екскурсійні та супутні заходи / надання екскурсійних та супутніх послуг на рівноцінні, якщо це пов’язано з неможливістю виконання запланованих заходів / надання запланованих послуг з вини третіх сторін, включаючи але не обмежуючись: через зміну режиму роботи запланованого об’єкту відвідування, через позапланові закриття об’єкту відвідування, через закриття об’єкту відвідування на ремонт та / або реконструкцію, позапланові санітарні дні, тощо. </w:t>
      </w:r>
    </w:p>
    <w:p w:rsidR="00121838" w:rsidRPr="00A14F8F" w:rsidRDefault="00121838" w:rsidP="005D3613">
      <w:pPr>
        <w:tabs>
          <w:tab w:val="left" w:pos="2340"/>
        </w:tabs>
        <w:jc w:val="both"/>
        <w:rPr>
          <w:sz w:val="18"/>
          <w:szCs w:val="18"/>
        </w:rPr>
      </w:pPr>
      <w:r w:rsidRPr="00AB5235">
        <w:rPr>
          <w:sz w:val="18"/>
          <w:szCs w:val="18"/>
        </w:rPr>
        <w:t xml:space="preserve">ТУРИСТ погоджується і визнає свою поінформованість у такому: Туроператор та </w:t>
      </w:r>
      <w:r w:rsidRPr="00AB5235">
        <w:rPr>
          <w:bCs/>
          <w:iCs/>
          <w:sz w:val="18"/>
          <w:szCs w:val="18"/>
        </w:rPr>
        <w:t>Турагент</w:t>
      </w:r>
      <w:r w:rsidRPr="00AB5235">
        <w:rPr>
          <w:sz w:val="18"/>
          <w:szCs w:val="18"/>
        </w:rPr>
        <w:t xml:space="preserve"> мають право збільшення або зменшення обсягу туристичних та інших супутніх послуг за програмою Туристичного Продукту, якщо це пов’язано з настанням фактичних обставин, настання яких Туроператор та </w:t>
      </w:r>
      <w:r w:rsidRPr="00AB5235">
        <w:rPr>
          <w:bCs/>
          <w:iCs/>
          <w:sz w:val="18"/>
          <w:szCs w:val="18"/>
        </w:rPr>
        <w:t>Турагент</w:t>
      </w:r>
      <w:r w:rsidRPr="00AB5235">
        <w:rPr>
          <w:sz w:val="18"/>
          <w:szCs w:val="18"/>
        </w:rPr>
        <w:t xml:space="preserve"> не могли передбачити, виникненню яких не могли запобігти і які знаходяться поза будь-яким контролем Туроператора та </w:t>
      </w:r>
      <w:r w:rsidRPr="00AB5235">
        <w:rPr>
          <w:bCs/>
          <w:iCs/>
          <w:sz w:val="18"/>
          <w:szCs w:val="18"/>
        </w:rPr>
        <w:t>Турагента,</w:t>
      </w:r>
      <w:r w:rsidRPr="00AB5235">
        <w:rPr>
          <w:sz w:val="18"/>
          <w:szCs w:val="18"/>
        </w:rPr>
        <w:t xml:space="preserve"> включаючи, але не обмежуючись: дорожні умови, погіршення погодних умов, спізнення залізничного, авіаційного, морського, річкового, підземного та інших видів транспорту; дії чи бездіяльність прикордонних, митних, інших офіційних державних служб України та іноземних держав, тощо. При зменшенні або збільшенні обсягів за типами послуг, відповідно до цього Договору, ТУРИСТ дає згоду Туроператору та </w:t>
      </w:r>
      <w:r w:rsidRPr="00AB5235">
        <w:rPr>
          <w:bCs/>
          <w:iCs/>
          <w:sz w:val="18"/>
          <w:szCs w:val="18"/>
        </w:rPr>
        <w:t>Турагенту</w:t>
      </w:r>
      <w:r w:rsidRPr="00AB5235">
        <w:rPr>
          <w:sz w:val="18"/>
          <w:szCs w:val="18"/>
        </w:rPr>
        <w:t xml:space="preserve"> на таке: в разі настання таких обставин, компенсація ТУРИСТОМ Туроператору та </w:t>
      </w:r>
      <w:r w:rsidRPr="00AB5235">
        <w:rPr>
          <w:bCs/>
          <w:iCs/>
          <w:sz w:val="18"/>
          <w:szCs w:val="18"/>
        </w:rPr>
        <w:t>Турагенту</w:t>
      </w:r>
      <w:r w:rsidRPr="00AB5235">
        <w:rPr>
          <w:sz w:val="18"/>
          <w:szCs w:val="18"/>
        </w:rPr>
        <w:t xml:space="preserve"> вартості фактично наданих понад обсяг послуг, Турпродукту, не проводиться, і також компенсація Туроператором та </w:t>
      </w:r>
      <w:r w:rsidRPr="00AB5235">
        <w:rPr>
          <w:bCs/>
          <w:iCs/>
          <w:sz w:val="18"/>
          <w:szCs w:val="18"/>
        </w:rPr>
        <w:t xml:space="preserve">Турагентом </w:t>
      </w:r>
      <w:r w:rsidRPr="00AB5235">
        <w:rPr>
          <w:sz w:val="18"/>
          <w:szCs w:val="18"/>
        </w:rPr>
        <w:t>ТУРИСТУ вартості фактично ненаданих через такі фактичні обставини послуг теж не проводиться.</w:t>
      </w:r>
      <w:r w:rsidRPr="00A14F8F">
        <w:rPr>
          <w:sz w:val="18"/>
          <w:szCs w:val="18"/>
        </w:rPr>
        <w:t xml:space="preserve"> </w:t>
      </w:r>
    </w:p>
    <w:p w:rsidR="00121838" w:rsidRPr="00A14F8F" w:rsidRDefault="00121838" w:rsidP="005D3613">
      <w:pPr>
        <w:ind w:right="72"/>
        <w:jc w:val="both"/>
        <w:rPr>
          <w:bCs/>
          <w:iCs/>
          <w:sz w:val="18"/>
          <w:szCs w:val="18"/>
        </w:rPr>
      </w:pPr>
      <w:r w:rsidRPr="00A14F8F">
        <w:rPr>
          <w:bCs/>
          <w:iCs/>
          <w:sz w:val="18"/>
          <w:szCs w:val="18"/>
        </w:rPr>
        <w:t>2.4.9. Своєчасно та в повному обсязі здійснити оплату за використання додаткових послуг під час поїздки, та покрити з власних коштів витрати чи збитки, спричинені неправомірними діями ТУРИСТА чи осіб, що подорожують з ним.</w:t>
      </w:r>
    </w:p>
    <w:p w:rsidR="00121838" w:rsidRPr="00A14F8F" w:rsidRDefault="00121838" w:rsidP="005D3613">
      <w:pPr>
        <w:tabs>
          <w:tab w:val="left" w:pos="2340"/>
        </w:tabs>
        <w:jc w:val="center"/>
        <w:rPr>
          <w:b/>
          <w:bCs/>
          <w:sz w:val="18"/>
          <w:szCs w:val="18"/>
        </w:rPr>
      </w:pPr>
      <w:r w:rsidRPr="00A14F8F">
        <w:rPr>
          <w:b/>
          <w:bCs/>
          <w:sz w:val="18"/>
          <w:szCs w:val="18"/>
        </w:rPr>
        <w:t>3. Вартість Туристичного Продукту та порядок розрахунків</w:t>
      </w:r>
    </w:p>
    <w:p w:rsidR="00121838" w:rsidRPr="00AB5235" w:rsidRDefault="00121838" w:rsidP="005D3613">
      <w:pPr>
        <w:widowControl w:val="0"/>
        <w:tabs>
          <w:tab w:val="left" w:pos="35"/>
        </w:tabs>
        <w:autoSpaceDE w:val="0"/>
        <w:autoSpaceDN w:val="0"/>
        <w:adjustRightInd w:val="0"/>
        <w:rPr>
          <w:spacing w:val="-8"/>
          <w:sz w:val="18"/>
          <w:szCs w:val="18"/>
        </w:rPr>
      </w:pPr>
      <w:r w:rsidRPr="00A14F8F">
        <w:rPr>
          <w:bCs/>
          <w:iCs/>
          <w:sz w:val="18"/>
          <w:szCs w:val="18"/>
        </w:rPr>
        <w:t xml:space="preserve"> 3.1. </w:t>
      </w:r>
      <w:r w:rsidRPr="00A14F8F">
        <w:rPr>
          <w:sz w:val="18"/>
          <w:szCs w:val="18"/>
        </w:rPr>
        <w:t>Загальна вар</w:t>
      </w:r>
      <w:r>
        <w:rPr>
          <w:sz w:val="18"/>
          <w:szCs w:val="18"/>
        </w:rPr>
        <w:t>тість  сумісних послуг (за Турп</w:t>
      </w:r>
      <w:r w:rsidRPr="00A14F8F">
        <w:rPr>
          <w:sz w:val="18"/>
          <w:szCs w:val="18"/>
        </w:rPr>
        <w:t xml:space="preserve">родукт та за консультаційні, інформаційні послуги, послуги бронювання, підготовки </w:t>
      </w:r>
      <w:r w:rsidRPr="00AB5235">
        <w:rPr>
          <w:sz w:val="18"/>
          <w:szCs w:val="18"/>
        </w:rPr>
        <w:t xml:space="preserve">документів та інші) </w:t>
      </w:r>
      <w:r w:rsidRPr="00AB5235">
        <w:rPr>
          <w:spacing w:val="-8"/>
          <w:sz w:val="18"/>
          <w:szCs w:val="18"/>
        </w:rPr>
        <w:t>визначається в Додатку до Договору, який е невід’ємною частиною Договору.</w:t>
      </w:r>
    </w:p>
    <w:p w:rsidR="00121838" w:rsidRPr="00AB5235" w:rsidRDefault="00121838" w:rsidP="005D3613">
      <w:pPr>
        <w:widowControl w:val="0"/>
        <w:tabs>
          <w:tab w:val="left" w:pos="35"/>
        </w:tabs>
        <w:autoSpaceDE w:val="0"/>
        <w:autoSpaceDN w:val="0"/>
        <w:adjustRightInd w:val="0"/>
        <w:rPr>
          <w:sz w:val="18"/>
          <w:szCs w:val="18"/>
        </w:rPr>
      </w:pPr>
      <w:r w:rsidRPr="00AB5235">
        <w:rPr>
          <w:sz w:val="18"/>
          <w:szCs w:val="18"/>
        </w:rPr>
        <w:t>3.2. При бронюванні подорожі,  ТУРИСТ сплачує повну вартість або не менш ніж 50 % від вартості замовлених послуг. Повна оплата повинна бути здійснена не пізніш, ніж за 15 днів до початку обслуговування.</w:t>
      </w:r>
    </w:p>
    <w:p w:rsidR="00121838" w:rsidRPr="00AB5235" w:rsidRDefault="00121838" w:rsidP="005D3613">
      <w:pPr>
        <w:widowControl w:val="0"/>
        <w:tabs>
          <w:tab w:val="left" w:pos="35"/>
        </w:tabs>
        <w:autoSpaceDE w:val="0"/>
        <w:autoSpaceDN w:val="0"/>
        <w:adjustRightInd w:val="0"/>
        <w:rPr>
          <w:sz w:val="18"/>
          <w:szCs w:val="18"/>
        </w:rPr>
      </w:pPr>
      <w:r w:rsidRPr="00AB5235">
        <w:rPr>
          <w:spacing w:val="-1"/>
          <w:sz w:val="18"/>
          <w:szCs w:val="18"/>
        </w:rPr>
        <w:t xml:space="preserve">3.3. Сторони погодили, що на дату повної оплати загальна вартість </w:t>
      </w:r>
      <w:r w:rsidRPr="00AB5235">
        <w:rPr>
          <w:spacing w:val="-5"/>
          <w:sz w:val="18"/>
          <w:szCs w:val="18"/>
        </w:rPr>
        <w:t>заброньованих послуг</w:t>
      </w:r>
      <w:r w:rsidRPr="00AB5235">
        <w:rPr>
          <w:spacing w:val="-1"/>
          <w:sz w:val="18"/>
          <w:szCs w:val="18"/>
        </w:rPr>
        <w:t xml:space="preserve"> може бути змінена у напрямку зростання в залежності із змінами курсу гривні по відношенню до Долара США чи Євро, згідно змін </w:t>
      </w:r>
      <w:r w:rsidRPr="00AB5235">
        <w:rPr>
          <w:sz w:val="18"/>
          <w:szCs w:val="18"/>
        </w:rPr>
        <w:t xml:space="preserve">комерційного курсу валют </w:t>
      </w:r>
      <w:r w:rsidRPr="00AB5235">
        <w:rPr>
          <w:bCs/>
          <w:iCs/>
          <w:sz w:val="18"/>
          <w:szCs w:val="18"/>
        </w:rPr>
        <w:t>Турагента та Туроператора</w:t>
      </w:r>
      <w:r w:rsidRPr="00AB5235">
        <w:rPr>
          <w:sz w:val="18"/>
          <w:szCs w:val="18"/>
        </w:rPr>
        <w:t xml:space="preserve"> на дату фактичної оплати Турпродукта.</w:t>
      </w:r>
    </w:p>
    <w:p w:rsidR="00121838" w:rsidRPr="00AB5235" w:rsidRDefault="00121838" w:rsidP="005D3613">
      <w:pPr>
        <w:ind w:right="-286"/>
        <w:rPr>
          <w:sz w:val="18"/>
          <w:szCs w:val="18"/>
        </w:rPr>
      </w:pPr>
      <w:r w:rsidRPr="00AB5235">
        <w:rPr>
          <w:bCs/>
          <w:iCs/>
          <w:sz w:val="18"/>
          <w:szCs w:val="18"/>
        </w:rPr>
        <w:t>3.4. У випадку несвоєчасної чи неповної оплати за договором, Туроператор та Турагент</w:t>
      </w:r>
      <w:r w:rsidRPr="00AB5235">
        <w:rPr>
          <w:sz w:val="18"/>
          <w:szCs w:val="18"/>
        </w:rPr>
        <w:t xml:space="preserve"> </w:t>
      </w:r>
      <w:r w:rsidRPr="00AB5235">
        <w:rPr>
          <w:bCs/>
          <w:iCs/>
          <w:sz w:val="18"/>
          <w:szCs w:val="18"/>
        </w:rPr>
        <w:t xml:space="preserve">мають право анулювати замовлений комплекс послуг у відповідності з умовами ануляції туру. </w:t>
      </w:r>
      <w:r w:rsidRPr="00AB5235">
        <w:rPr>
          <w:sz w:val="18"/>
          <w:szCs w:val="18"/>
        </w:rPr>
        <w:t>Несплата або неповна сплата вартості Турпродукту в узгоджені з Туорператором/</w:t>
      </w:r>
      <w:r w:rsidRPr="00AB5235">
        <w:rPr>
          <w:bCs/>
          <w:iCs/>
          <w:sz w:val="18"/>
          <w:szCs w:val="18"/>
        </w:rPr>
        <w:t>Турагентом</w:t>
      </w:r>
      <w:r w:rsidRPr="00AB5235">
        <w:rPr>
          <w:sz w:val="18"/>
          <w:szCs w:val="18"/>
        </w:rPr>
        <w:t xml:space="preserve"> терміни вважається відмовою від Турпродукту за ініціативою ТУРИСТА. У цьому випадку ТУРИСТ відшкодовує </w:t>
      </w:r>
      <w:r w:rsidRPr="00AB5235">
        <w:rPr>
          <w:bCs/>
          <w:iCs/>
          <w:sz w:val="18"/>
          <w:szCs w:val="18"/>
        </w:rPr>
        <w:t xml:space="preserve">Турагенту </w:t>
      </w:r>
      <w:r w:rsidRPr="00AB5235">
        <w:rPr>
          <w:sz w:val="18"/>
          <w:szCs w:val="18"/>
        </w:rPr>
        <w:t xml:space="preserve">фактично завдані ним витрати за послуги, які були надані до моменту несплати остаточної суми коштів, а </w:t>
      </w:r>
      <w:r w:rsidRPr="00AB5235">
        <w:rPr>
          <w:bCs/>
          <w:iCs/>
          <w:sz w:val="18"/>
          <w:szCs w:val="18"/>
        </w:rPr>
        <w:t>Турагент</w:t>
      </w:r>
      <w:r w:rsidRPr="00AB5235">
        <w:rPr>
          <w:sz w:val="18"/>
          <w:szCs w:val="18"/>
        </w:rPr>
        <w:t xml:space="preserve"> залишає  за собою право утримання при цьому авансового платежу. </w:t>
      </w:r>
    </w:p>
    <w:p w:rsidR="00121838" w:rsidRPr="00AB5235" w:rsidRDefault="00121838" w:rsidP="005D3613">
      <w:pPr>
        <w:tabs>
          <w:tab w:val="left" w:pos="2340"/>
        </w:tabs>
        <w:rPr>
          <w:sz w:val="18"/>
          <w:szCs w:val="18"/>
        </w:rPr>
      </w:pPr>
      <w:r w:rsidRPr="00AB5235">
        <w:rPr>
          <w:sz w:val="18"/>
          <w:szCs w:val="18"/>
        </w:rPr>
        <w:t xml:space="preserve">3.5. </w:t>
      </w:r>
      <w:r w:rsidRPr="00AB5235">
        <w:rPr>
          <w:bCs/>
          <w:iCs/>
          <w:sz w:val="18"/>
          <w:szCs w:val="18"/>
        </w:rPr>
        <w:t xml:space="preserve"> </w:t>
      </w:r>
      <w:r w:rsidRPr="00AB5235">
        <w:rPr>
          <w:sz w:val="18"/>
          <w:szCs w:val="18"/>
        </w:rPr>
        <w:t xml:space="preserve">За виконання доручення </w:t>
      </w:r>
      <w:r w:rsidRPr="00AB5235">
        <w:rPr>
          <w:bCs/>
          <w:iCs/>
          <w:sz w:val="18"/>
          <w:szCs w:val="18"/>
        </w:rPr>
        <w:t>Турагент</w:t>
      </w:r>
      <w:r w:rsidRPr="00AB5235">
        <w:rPr>
          <w:sz w:val="18"/>
          <w:szCs w:val="18"/>
        </w:rPr>
        <w:t xml:space="preserve"> отримує винагороду яка є різницею між коштами сплаченими ТУРИСТОМ та витратами, понесеними таким </w:t>
      </w:r>
      <w:r w:rsidRPr="00AB5235">
        <w:rPr>
          <w:bCs/>
          <w:iCs/>
          <w:sz w:val="18"/>
          <w:szCs w:val="18"/>
        </w:rPr>
        <w:t xml:space="preserve">Турагентм </w:t>
      </w:r>
      <w:r w:rsidRPr="00AB5235">
        <w:rPr>
          <w:sz w:val="18"/>
          <w:szCs w:val="18"/>
        </w:rPr>
        <w:t xml:space="preserve"> внаслідок бронювання Турпродукту (туристичних послуг)  </w:t>
      </w:r>
    </w:p>
    <w:p w:rsidR="00121838" w:rsidRPr="00A14F8F" w:rsidRDefault="00121838" w:rsidP="005D3613">
      <w:pPr>
        <w:tabs>
          <w:tab w:val="left" w:pos="2340"/>
        </w:tabs>
        <w:jc w:val="center"/>
        <w:rPr>
          <w:b/>
          <w:bCs/>
          <w:sz w:val="18"/>
          <w:szCs w:val="18"/>
        </w:rPr>
      </w:pPr>
      <w:r w:rsidRPr="00AB5235">
        <w:rPr>
          <w:b/>
          <w:bCs/>
          <w:sz w:val="18"/>
          <w:szCs w:val="18"/>
        </w:rPr>
        <w:t>4. Умови відмови від Туристичного Продукту</w:t>
      </w:r>
    </w:p>
    <w:p w:rsidR="00121838" w:rsidRPr="0071797A" w:rsidRDefault="00121838" w:rsidP="005D3613">
      <w:pPr>
        <w:tabs>
          <w:tab w:val="left" w:pos="2340"/>
        </w:tabs>
        <w:jc w:val="both"/>
        <w:rPr>
          <w:sz w:val="18"/>
          <w:szCs w:val="18"/>
        </w:rPr>
      </w:pPr>
      <w:r w:rsidRPr="00A14F8F">
        <w:rPr>
          <w:sz w:val="18"/>
          <w:szCs w:val="18"/>
        </w:rPr>
        <w:t>4.1. ТУРИСТ вправі відмовитись від виконання Договору до дати початку туристичної подорожі за умови оплати</w:t>
      </w:r>
      <w:r w:rsidRPr="0071797A">
        <w:rPr>
          <w:sz w:val="18"/>
          <w:szCs w:val="18"/>
          <w:lang w:val="ru-RU"/>
        </w:rPr>
        <w:t xml:space="preserve"> </w:t>
      </w:r>
      <w:r>
        <w:rPr>
          <w:sz w:val="18"/>
          <w:szCs w:val="18"/>
        </w:rPr>
        <w:t>Туроператору та</w:t>
      </w:r>
      <w:r w:rsidRPr="00A14F8F">
        <w:rPr>
          <w:sz w:val="18"/>
          <w:szCs w:val="18"/>
        </w:rPr>
        <w:t xml:space="preserve"> </w:t>
      </w:r>
      <w:r>
        <w:rPr>
          <w:bCs/>
          <w:iCs/>
          <w:sz w:val="18"/>
          <w:szCs w:val="18"/>
        </w:rPr>
        <w:t>Турагенту</w:t>
      </w:r>
      <w:r w:rsidRPr="0071797A">
        <w:rPr>
          <w:sz w:val="18"/>
          <w:szCs w:val="18"/>
        </w:rPr>
        <w:t xml:space="preserve"> фактично понесених ними витрат на послуги, замовлені до моменту відмови .</w:t>
      </w:r>
    </w:p>
    <w:p w:rsidR="00121838" w:rsidRPr="00AB5235" w:rsidRDefault="00121838" w:rsidP="005D3613">
      <w:pPr>
        <w:tabs>
          <w:tab w:val="left" w:pos="2340"/>
        </w:tabs>
        <w:jc w:val="both"/>
        <w:rPr>
          <w:sz w:val="18"/>
          <w:szCs w:val="18"/>
        </w:rPr>
      </w:pPr>
      <w:r w:rsidRPr="00AB5235">
        <w:rPr>
          <w:sz w:val="18"/>
          <w:szCs w:val="18"/>
        </w:rPr>
        <w:t xml:space="preserve">4.2. </w:t>
      </w:r>
      <w:r w:rsidRPr="00AB5235">
        <w:rPr>
          <w:bCs/>
          <w:iCs/>
          <w:sz w:val="18"/>
          <w:szCs w:val="18"/>
        </w:rPr>
        <w:t xml:space="preserve">Туроператор </w:t>
      </w:r>
      <w:r w:rsidRPr="00AB5235">
        <w:rPr>
          <w:sz w:val="18"/>
          <w:szCs w:val="18"/>
        </w:rPr>
        <w:t xml:space="preserve">вправі відмовитись від виконання Договору за умови повного відшкодування ТУРИСТУ оплачених послуг, підтверджених у встановленому порядку, крім випадку, коли це відбулося з вини ТУРИСТА. </w:t>
      </w:r>
    </w:p>
    <w:p w:rsidR="00121838" w:rsidRPr="00AB5235" w:rsidRDefault="00121838" w:rsidP="005D3613">
      <w:pPr>
        <w:tabs>
          <w:tab w:val="left" w:pos="2340"/>
        </w:tabs>
        <w:rPr>
          <w:sz w:val="18"/>
          <w:szCs w:val="18"/>
        </w:rPr>
      </w:pPr>
      <w:r w:rsidRPr="00AB5235">
        <w:rPr>
          <w:sz w:val="18"/>
          <w:szCs w:val="18"/>
        </w:rPr>
        <w:t xml:space="preserve">4.2.1. Турагент вправі відмовитись від виконання Договору за умови повного відшкодування ТУРИСТУ оплаченої агентської винагороди, яка є різницею між коштами сплаченими ТУРИСТОМ та витратами, понесеними таким </w:t>
      </w:r>
      <w:r w:rsidRPr="00AB5235">
        <w:rPr>
          <w:bCs/>
          <w:iCs/>
          <w:sz w:val="18"/>
          <w:szCs w:val="18"/>
        </w:rPr>
        <w:t xml:space="preserve">Турагентм </w:t>
      </w:r>
      <w:r w:rsidRPr="00AB5235">
        <w:rPr>
          <w:sz w:val="18"/>
          <w:szCs w:val="18"/>
        </w:rPr>
        <w:t xml:space="preserve"> внаслідок бронювання Турпродукту (туристичних послуг), крім випадку, коли це відбулося з вини ТУРИСТА.</w:t>
      </w:r>
    </w:p>
    <w:p w:rsidR="00121838" w:rsidRPr="00795399" w:rsidRDefault="00121838" w:rsidP="005D3613">
      <w:pPr>
        <w:tabs>
          <w:tab w:val="left" w:pos="2340"/>
        </w:tabs>
        <w:jc w:val="both"/>
        <w:rPr>
          <w:sz w:val="18"/>
          <w:szCs w:val="18"/>
        </w:rPr>
      </w:pPr>
      <w:r w:rsidRPr="00AB5235">
        <w:rPr>
          <w:sz w:val="18"/>
          <w:szCs w:val="18"/>
        </w:rPr>
        <w:t xml:space="preserve">4.2.2. Випадок відмови у виконанні Договору зі сторони Туроператора та/або </w:t>
      </w:r>
      <w:r w:rsidRPr="00AB5235">
        <w:rPr>
          <w:bCs/>
          <w:iCs/>
          <w:sz w:val="18"/>
          <w:szCs w:val="18"/>
        </w:rPr>
        <w:t>Турагента</w:t>
      </w:r>
      <w:r w:rsidRPr="00AB5235">
        <w:rPr>
          <w:sz w:val="18"/>
          <w:szCs w:val="18"/>
        </w:rPr>
        <w:t xml:space="preserve"> до початку реалізації Турпродукту не може бути підставою для подання/пред’явлення вимоги про відшкодування моральної шкоди ТУРИСТОМ.</w:t>
      </w:r>
    </w:p>
    <w:p w:rsidR="00121838" w:rsidRDefault="00121838" w:rsidP="005D3613">
      <w:pPr>
        <w:tabs>
          <w:tab w:val="left" w:pos="2340"/>
        </w:tabs>
        <w:jc w:val="both"/>
        <w:rPr>
          <w:sz w:val="18"/>
          <w:szCs w:val="18"/>
        </w:rPr>
      </w:pPr>
      <w:r w:rsidRPr="00A14F8F">
        <w:rPr>
          <w:sz w:val="18"/>
          <w:szCs w:val="18"/>
        </w:rPr>
        <w:t>4.3. У випадку відмови та ануляції Туристом підтвердженого бронювання з будь-якої причини або відмовою зі сторони ТУРИСТА здійснити поїздку, ТУРИСТ зобов'язаний оплатити фактично здійснені витрати Туроператора</w:t>
      </w:r>
      <w:r>
        <w:rPr>
          <w:sz w:val="18"/>
          <w:szCs w:val="18"/>
        </w:rPr>
        <w:t>, що надає дані послуги (Тур</w:t>
      </w:r>
      <w:r w:rsidRPr="00A14F8F">
        <w:rPr>
          <w:sz w:val="18"/>
          <w:szCs w:val="18"/>
        </w:rPr>
        <w:t xml:space="preserve">продукт), через </w:t>
      </w:r>
      <w:r w:rsidRPr="00AB5235">
        <w:rPr>
          <w:sz w:val="18"/>
          <w:szCs w:val="18"/>
        </w:rPr>
        <w:t>Турагента у відповідності до</w:t>
      </w:r>
      <w:r w:rsidRPr="00AB5235">
        <w:rPr>
          <w:color w:val="FF0000"/>
          <w:sz w:val="18"/>
          <w:szCs w:val="18"/>
        </w:rPr>
        <w:t xml:space="preserve"> </w:t>
      </w:r>
      <w:r w:rsidRPr="00AB5235">
        <w:rPr>
          <w:sz w:val="18"/>
          <w:szCs w:val="18"/>
        </w:rPr>
        <w:t>розмірів та умов ануляції подорожі, встановлених Туроператором.</w:t>
      </w:r>
      <w:r w:rsidRPr="00A14F8F">
        <w:rPr>
          <w:sz w:val="18"/>
          <w:szCs w:val="18"/>
        </w:rPr>
        <w:t xml:space="preserve"> </w:t>
      </w:r>
    </w:p>
    <w:p w:rsidR="00121838" w:rsidRPr="000610D2" w:rsidRDefault="00121838" w:rsidP="005D3613">
      <w:pPr>
        <w:tabs>
          <w:tab w:val="left" w:pos="2340"/>
        </w:tabs>
        <w:jc w:val="both"/>
        <w:rPr>
          <w:sz w:val="18"/>
          <w:szCs w:val="18"/>
        </w:rPr>
      </w:pPr>
      <w:r w:rsidRPr="00A14F8F">
        <w:rPr>
          <w:sz w:val="18"/>
          <w:szCs w:val="18"/>
        </w:rPr>
        <w:t xml:space="preserve">Умови ануляції, що вказані Туроператором що надає дані послуги  на кожен окремий тур, приймаються Туристом шляхом їх Акцепту при бронюванні кожного окремого туру. Акцептом умов ануляції кожного Туроператора вважається </w:t>
      </w:r>
      <w:r>
        <w:rPr>
          <w:sz w:val="18"/>
          <w:szCs w:val="18"/>
        </w:rPr>
        <w:t>бронювання Турпродукту на сайті Турагента</w:t>
      </w:r>
      <w:r w:rsidRPr="000610D2">
        <w:rPr>
          <w:sz w:val="18"/>
          <w:szCs w:val="18"/>
        </w:rPr>
        <w:t xml:space="preserve"> </w:t>
      </w:r>
      <w:hyperlink r:id="rId11" w:history="1">
        <w:r w:rsidRPr="00A14F8F">
          <w:rPr>
            <w:rStyle w:val="Hyperlink"/>
            <w:sz w:val="18"/>
            <w:szCs w:val="18"/>
          </w:rPr>
          <w:t>http://bestclub.</w:t>
        </w:r>
        <w:r w:rsidRPr="00F23501">
          <w:rPr>
            <w:rStyle w:val="Hyperlink"/>
            <w:sz w:val="18"/>
            <w:szCs w:val="18"/>
          </w:rPr>
          <w:t>travel</w:t>
        </w:r>
      </w:hyperlink>
      <w:r>
        <w:t xml:space="preserve"> </w:t>
      </w:r>
      <w:r>
        <w:rPr>
          <w:sz w:val="18"/>
          <w:szCs w:val="18"/>
        </w:rPr>
        <w:t xml:space="preserve">та його субдоменів, </w:t>
      </w:r>
      <w:r w:rsidRPr="00F23501">
        <w:rPr>
          <w:sz w:val="18"/>
          <w:szCs w:val="18"/>
        </w:rPr>
        <w:t>та</w:t>
      </w:r>
      <w:r w:rsidRPr="000610D2">
        <w:rPr>
          <w:sz w:val="18"/>
          <w:szCs w:val="18"/>
        </w:rPr>
        <w:t xml:space="preserve"> </w:t>
      </w:r>
      <w:r>
        <w:rPr>
          <w:sz w:val="18"/>
          <w:szCs w:val="18"/>
        </w:rPr>
        <w:t>повна або часткова</w:t>
      </w:r>
      <w:r w:rsidRPr="000610D2">
        <w:rPr>
          <w:sz w:val="18"/>
          <w:szCs w:val="18"/>
        </w:rPr>
        <w:t xml:space="preserve"> оплата Турпродукту, згідно умов цього Договору.</w:t>
      </w:r>
    </w:p>
    <w:p w:rsidR="00121838" w:rsidRPr="000610D2" w:rsidRDefault="00121838" w:rsidP="005D3613">
      <w:pPr>
        <w:tabs>
          <w:tab w:val="left" w:pos="2340"/>
        </w:tabs>
        <w:jc w:val="both"/>
        <w:rPr>
          <w:sz w:val="18"/>
          <w:szCs w:val="18"/>
        </w:rPr>
      </w:pPr>
      <w:r w:rsidRPr="000610D2">
        <w:rPr>
          <w:sz w:val="18"/>
          <w:szCs w:val="18"/>
        </w:rPr>
        <w:t>Загальні умови відмови та ануляції Туристом підтвердженого бронювання з будь-якої причини:</w:t>
      </w:r>
    </w:p>
    <w:tbl>
      <w:tblPr>
        <w:tblW w:w="9895" w:type="dxa"/>
        <w:tblLayout w:type="fixed"/>
        <w:tblLook w:val="0000"/>
      </w:tblPr>
      <w:tblGrid>
        <w:gridCol w:w="5495"/>
        <w:gridCol w:w="4400"/>
      </w:tblGrid>
      <w:tr w:rsidR="00121838" w:rsidRPr="000610D2" w:rsidTr="004715A1">
        <w:trPr>
          <w:trHeight w:val="136"/>
        </w:trPr>
        <w:tc>
          <w:tcPr>
            <w:tcW w:w="5495"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b/>
                <w:color w:val="auto"/>
                <w:sz w:val="18"/>
                <w:szCs w:val="18"/>
                <w:lang w:val="uk-UA"/>
              </w:rPr>
            </w:pPr>
            <w:r w:rsidRPr="000610D2">
              <w:rPr>
                <w:b/>
                <w:color w:val="auto"/>
                <w:sz w:val="18"/>
                <w:szCs w:val="18"/>
                <w:lang w:val="uk-UA"/>
              </w:rPr>
              <w:t xml:space="preserve">Термін скасування чи зміни до початку туру </w:t>
            </w:r>
          </w:p>
        </w:tc>
        <w:tc>
          <w:tcPr>
            <w:tcW w:w="4400"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jc w:val="center"/>
              <w:rPr>
                <w:b/>
                <w:color w:val="auto"/>
                <w:sz w:val="18"/>
                <w:szCs w:val="18"/>
                <w:lang w:val="uk-UA"/>
              </w:rPr>
            </w:pPr>
            <w:r w:rsidRPr="000610D2">
              <w:rPr>
                <w:b/>
                <w:color w:val="auto"/>
                <w:sz w:val="18"/>
                <w:szCs w:val="18"/>
                <w:lang w:val="uk-UA"/>
              </w:rPr>
              <w:t xml:space="preserve">витрати </w:t>
            </w:r>
            <w:r>
              <w:rPr>
                <w:b/>
                <w:bCs/>
                <w:iCs/>
                <w:color w:val="auto"/>
                <w:sz w:val="18"/>
                <w:szCs w:val="18"/>
              </w:rPr>
              <w:t>Турагента</w:t>
            </w:r>
          </w:p>
        </w:tc>
      </w:tr>
      <w:tr w:rsidR="00121838" w:rsidRPr="000610D2" w:rsidTr="004715A1">
        <w:trPr>
          <w:trHeight w:val="229"/>
        </w:trPr>
        <w:tc>
          <w:tcPr>
            <w:tcW w:w="5495"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за відмову від поїздки в терміни 30-21 день до початку подорожі</w:t>
            </w:r>
          </w:p>
        </w:tc>
        <w:tc>
          <w:tcPr>
            <w:tcW w:w="4400"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20 %  від загальної вартості замовлених послуг</w:t>
            </w:r>
          </w:p>
        </w:tc>
      </w:tr>
      <w:tr w:rsidR="00121838" w:rsidRPr="000610D2" w:rsidTr="004715A1">
        <w:trPr>
          <w:trHeight w:val="149"/>
        </w:trPr>
        <w:tc>
          <w:tcPr>
            <w:tcW w:w="5495"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за відмову від поїздки в терміни 20-15 днів до початку подорожі</w:t>
            </w:r>
          </w:p>
        </w:tc>
        <w:tc>
          <w:tcPr>
            <w:tcW w:w="4400"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50 %  від загальної вартості замовлених послуг</w:t>
            </w:r>
          </w:p>
        </w:tc>
      </w:tr>
      <w:tr w:rsidR="00121838" w:rsidRPr="000610D2" w:rsidTr="004715A1">
        <w:trPr>
          <w:trHeight w:val="152"/>
        </w:trPr>
        <w:tc>
          <w:tcPr>
            <w:tcW w:w="5495"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за відмову від поїздки в терміни 14-8 днів до початку подорожі</w:t>
            </w:r>
          </w:p>
        </w:tc>
        <w:tc>
          <w:tcPr>
            <w:tcW w:w="4400"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85 %  від загальної вартості замовлених послуг</w:t>
            </w:r>
          </w:p>
        </w:tc>
      </w:tr>
      <w:tr w:rsidR="00121838" w:rsidRPr="000610D2" w:rsidTr="004715A1">
        <w:trPr>
          <w:trHeight w:val="152"/>
        </w:trPr>
        <w:tc>
          <w:tcPr>
            <w:tcW w:w="5495"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за відмову від поїздки в терміни 7-1 день до початку подорожі</w:t>
            </w:r>
          </w:p>
        </w:tc>
        <w:tc>
          <w:tcPr>
            <w:tcW w:w="4400" w:type="dxa"/>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color w:val="auto"/>
                <w:sz w:val="18"/>
                <w:szCs w:val="18"/>
                <w:lang w:val="uk-UA"/>
              </w:rPr>
            </w:pPr>
            <w:r w:rsidRPr="000610D2">
              <w:rPr>
                <w:color w:val="auto"/>
                <w:sz w:val="18"/>
                <w:szCs w:val="18"/>
                <w:lang w:val="uk-UA"/>
              </w:rPr>
              <w:t>100 %  від загальної вартості замовлених послуг</w:t>
            </w:r>
          </w:p>
        </w:tc>
      </w:tr>
      <w:tr w:rsidR="00121838" w:rsidRPr="000610D2" w:rsidTr="004715A1">
        <w:trPr>
          <w:trHeight w:val="51"/>
        </w:trPr>
        <w:tc>
          <w:tcPr>
            <w:tcW w:w="9895" w:type="dxa"/>
            <w:gridSpan w:val="2"/>
            <w:tcBorders>
              <w:top w:val="single" w:sz="6" w:space="0" w:color="000000"/>
              <w:left w:val="single" w:sz="6" w:space="0" w:color="000000"/>
              <w:bottom w:val="single" w:sz="6" w:space="0" w:color="000000"/>
              <w:right w:val="single" w:sz="6" w:space="0" w:color="000000"/>
            </w:tcBorders>
          </w:tcPr>
          <w:p w:rsidR="00121838" w:rsidRPr="000610D2" w:rsidRDefault="00121838" w:rsidP="004715A1">
            <w:pPr>
              <w:pStyle w:val="Default"/>
              <w:rPr>
                <w:b/>
                <w:color w:val="auto"/>
                <w:sz w:val="18"/>
                <w:szCs w:val="18"/>
                <w:lang w:val="uk-UA"/>
              </w:rPr>
            </w:pPr>
            <w:r w:rsidRPr="000610D2">
              <w:rPr>
                <w:b/>
                <w:i/>
                <w:color w:val="auto"/>
                <w:sz w:val="18"/>
                <w:szCs w:val="18"/>
                <w:lang w:val="uk-UA"/>
              </w:rPr>
              <w:t>Примітка</w:t>
            </w:r>
            <w:r w:rsidRPr="000610D2">
              <w:rPr>
                <w:b/>
                <w:color w:val="auto"/>
                <w:sz w:val="18"/>
                <w:szCs w:val="18"/>
                <w:lang w:val="uk-UA"/>
              </w:rPr>
              <w:t>: За виїзд  з готелю раніше заброньованої дати – кошти за невикористані  доби не повертаються.</w:t>
            </w:r>
          </w:p>
        </w:tc>
      </w:tr>
    </w:tbl>
    <w:p w:rsidR="00121838" w:rsidRPr="000610D2" w:rsidRDefault="00121838" w:rsidP="005D3613">
      <w:pPr>
        <w:jc w:val="both"/>
        <w:rPr>
          <w:sz w:val="18"/>
          <w:szCs w:val="18"/>
        </w:rPr>
      </w:pPr>
      <w:r w:rsidRPr="000610D2">
        <w:rPr>
          <w:b/>
          <w:sz w:val="18"/>
          <w:szCs w:val="18"/>
        </w:rPr>
        <w:t xml:space="preserve">В дати «високого сезону»: </w:t>
      </w:r>
      <w:r w:rsidRPr="000610D2">
        <w:rPr>
          <w:sz w:val="18"/>
          <w:szCs w:val="18"/>
        </w:rPr>
        <w:t xml:space="preserve">з 25 квітня по 15 травня, з 20 березня по 2 квітня, з 20 липня по 25 серпня, з 20 жовтня по 15 листопада, з 25 грудня по 15 січня, а також у дати проведення виставок, конгресів у країні подорожі, Турист зобов’язаний відшкодувати збитки Туроператора через </w:t>
      </w:r>
      <w:r>
        <w:rPr>
          <w:sz w:val="18"/>
          <w:szCs w:val="18"/>
        </w:rPr>
        <w:t>Турагента</w:t>
      </w:r>
      <w:r w:rsidRPr="000610D2">
        <w:rPr>
          <w:sz w:val="18"/>
          <w:szCs w:val="18"/>
        </w:rPr>
        <w:t xml:space="preserve"> у розмірі 100% вартості туру, незалежно від строків відмови.</w:t>
      </w:r>
    </w:p>
    <w:p w:rsidR="00121838" w:rsidRPr="00A14F8F" w:rsidRDefault="00121838" w:rsidP="005D3613">
      <w:pPr>
        <w:jc w:val="both"/>
        <w:rPr>
          <w:sz w:val="18"/>
          <w:szCs w:val="18"/>
        </w:rPr>
      </w:pPr>
      <w:r w:rsidRPr="00AB5235">
        <w:rPr>
          <w:bCs/>
          <w:iCs/>
          <w:sz w:val="18"/>
          <w:szCs w:val="18"/>
        </w:rPr>
        <w:t>4.3.1. Турагент</w:t>
      </w:r>
      <w:r w:rsidRPr="00AB5235">
        <w:rPr>
          <w:sz w:val="18"/>
          <w:szCs w:val="18"/>
        </w:rPr>
        <w:t xml:space="preserve"> виступає як посередник між ТУРИСТОМ, з одного боку, та Туроператором, транспортними, страховими компаніями, готелями й іншими підприємствами, установами, які надають послуги, з іншого боку. По договорам, оформленим </w:t>
      </w:r>
      <w:r w:rsidRPr="00AB5235">
        <w:rPr>
          <w:bCs/>
          <w:iCs/>
          <w:sz w:val="18"/>
          <w:szCs w:val="18"/>
        </w:rPr>
        <w:t>Турагентом</w:t>
      </w:r>
      <w:r w:rsidRPr="00AB5235">
        <w:rPr>
          <w:sz w:val="18"/>
          <w:szCs w:val="18"/>
        </w:rPr>
        <w:t xml:space="preserve">, набуває права і стає зобов'язаним ТУРИСТ, навіть якщо </w:t>
      </w:r>
      <w:r w:rsidRPr="00AB5235">
        <w:rPr>
          <w:bCs/>
          <w:iCs/>
          <w:sz w:val="18"/>
          <w:szCs w:val="18"/>
        </w:rPr>
        <w:t>Турагент</w:t>
      </w:r>
      <w:r w:rsidRPr="00AB5235">
        <w:rPr>
          <w:sz w:val="18"/>
          <w:szCs w:val="18"/>
        </w:rPr>
        <w:t xml:space="preserve"> був назван у договорі чи вступив у безпосередні відносини по виконанню договору, вчинивши юридичні дії (оплати, оформлення документів і т.д.).</w:t>
      </w:r>
    </w:p>
    <w:p w:rsidR="00121838" w:rsidRPr="00F12C9E" w:rsidRDefault="00121838" w:rsidP="005D3613">
      <w:pPr>
        <w:pStyle w:val="Default"/>
        <w:rPr>
          <w:sz w:val="18"/>
          <w:szCs w:val="18"/>
          <w:lang w:val="uk-UA"/>
        </w:rPr>
      </w:pPr>
      <w:r w:rsidRPr="00F12C9E">
        <w:rPr>
          <w:color w:val="auto"/>
          <w:sz w:val="18"/>
          <w:szCs w:val="18"/>
          <w:lang w:val="uk-UA"/>
        </w:rPr>
        <w:t xml:space="preserve">4.4. У випадку внесення змін до підтвердженого бронювання та при умові, що такі зміни можливо </w:t>
      </w:r>
      <w:r w:rsidRPr="00F12C9E">
        <w:rPr>
          <w:sz w:val="18"/>
          <w:szCs w:val="18"/>
          <w:lang w:val="uk-UA"/>
        </w:rPr>
        <w:t xml:space="preserve">за ініціативою Туриста після його оплати, а також несвоєчасне надання Туристом </w:t>
      </w:r>
      <w:r>
        <w:rPr>
          <w:sz w:val="18"/>
          <w:szCs w:val="18"/>
          <w:lang w:val="uk-UA"/>
        </w:rPr>
        <w:t>Турагенту</w:t>
      </w:r>
      <w:r w:rsidRPr="00F12C9E">
        <w:rPr>
          <w:sz w:val="18"/>
          <w:szCs w:val="18"/>
          <w:lang w:val="uk-UA"/>
        </w:rPr>
        <w:t xml:space="preserve"> необхідних, належним чином оформлених, документів прирівнюється до відмови від туру Туристом.</w:t>
      </w:r>
    </w:p>
    <w:p w:rsidR="00121838" w:rsidRPr="00AB5235" w:rsidRDefault="00121838" w:rsidP="005D3613">
      <w:pPr>
        <w:pStyle w:val="Default"/>
        <w:rPr>
          <w:color w:val="auto"/>
          <w:sz w:val="18"/>
          <w:szCs w:val="18"/>
          <w:lang w:val="uk-UA"/>
        </w:rPr>
      </w:pPr>
      <w:r w:rsidRPr="00A14F8F">
        <w:rPr>
          <w:color w:val="auto"/>
          <w:sz w:val="18"/>
          <w:szCs w:val="18"/>
          <w:lang w:val="uk-UA"/>
        </w:rPr>
        <w:t xml:space="preserve">4.5. ТУРИСТ зобов'язаний відшкодувати і інші витрати, що не вказані в пункті 4.3., та які застосовуються авіакомпаніями, перевізниками, </w:t>
      </w:r>
      <w:r>
        <w:rPr>
          <w:color w:val="auto"/>
          <w:sz w:val="18"/>
          <w:szCs w:val="18"/>
          <w:lang w:val="uk-UA"/>
        </w:rPr>
        <w:t xml:space="preserve">Туроператорами та </w:t>
      </w:r>
      <w:r w:rsidRPr="00A14F8F">
        <w:rPr>
          <w:color w:val="auto"/>
          <w:sz w:val="18"/>
          <w:szCs w:val="18"/>
          <w:lang w:val="uk-UA"/>
        </w:rPr>
        <w:t xml:space="preserve">партнерами - приймаючою стороною, згідно тарифів </w:t>
      </w:r>
      <w:r>
        <w:rPr>
          <w:color w:val="auto"/>
          <w:sz w:val="18"/>
          <w:szCs w:val="18"/>
          <w:lang w:val="uk-UA"/>
        </w:rPr>
        <w:t xml:space="preserve">Туроператорів, </w:t>
      </w:r>
      <w:r w:rsidRPr="00A14F8F">
        <w:rPr>
          <w:color w:val="auto"/>
          <w:sz w:val="18"/>
          <w:szCs w:val="18"/>
          <w:lang w:val="uk-UA"/>
        </w:rPr>
        <w:t>готелів, тощо. У випадку як</w:t>
      </w:r>
      <w:r>
        <w:rPr>
          <w:color w:val="auto"/>
          <w:sz w:val="18"/>
          <w:szCs w:val="18"/>
          <w:lang w:val="uk-UA"/>
        </w:rPr>
        <w:t>що у заброньований Турпродукт (туристичних п</w:t>
      </w:r>
      <w:r w:rsidRPr="00A14F8F">
        <w:rPr>
          <w:color w:val="auto"/>
          <w:sz w:val="18"/>
          <w:szCs w:val="18"/>
          <w:lang w:val="uk-UA"/>
        </w:rPr>
        <w:t xml:space="preserve">ослуг) входять авіаквитки на регулярні авіарейси або нетипові чартерні перевезення, про що ТУРИСТА буде попереджено, до ТУРИСТА застосовуються умови продажу та ануляції таких авіаквитків, як це передбачено </w:t>
      </w:r>
      <w:r w:rsidRPr="00AB5235">
        <w:rPr>
          <w:color w:val="auto"/>
          <w:sz w:val="18"/>
          <w:szCs w:val="18"/>
          <w:lang w:val="uk-UA"/>
        </w:rPr>
        <w:t xml:space="preserve">спеціальними тарифами авіаквитків на регулярні авіарейси або спеціальними умовами чартерних програм. При цьому тариф авіаквитків на чартерні авіарейси може бути таким, що не повертається. </w:t>
      </w:r>
    </w:p>
    <w:p w:rsidR="00121838" w:rsidRPr="00AB5235" w:rsidRDefault="00121838" w:rsidP="005D3613">
      <w:pPr>
        <w:pStyle w:val="Default"/>
        <w:rPr>
          <w:b/>
          <w:i/>
          <w:color w:val="auto"/>
          <w:sz w:val="18"/>
          <w:szCs w:val="18"/>
          <w:lang w:val="uk-UA"/>
        </w:rPr>
      </w:pPr>
      <w:r w:rsidRPr="00AB5235">
        <w:rPr>
          <w:color w:val="auto"/>
          <w:sz w:val="18"/>
          <w:szCs w:val="18"/>
          <w:lang w:val="uk-UA"/>
        </w:rPr>
        <w:t>4.6. У випадку порушення ТУРИСТАМИ, що використовують туристичні послуги,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w:t>
      </w:r>
      <w:r w:rsidRPr="00AB5235">
        <w:rPr>
          <w:bCs/>
          <w:iCs/>
          <w:sz w:val="18"/>
          <w:szCs w:val="18"/>
          <w:lang w:val="uk-UA"/>
        </w:rPr>
        <w:t>Турагент</w:t>
      </w:r>
      <w:r w:rsidRPr="00AB5235">
        <w:rPr>
          <w:color w:val="auto"/>
          <w:sz w:val="18"/>
          <w:szCs w:val="18"/>
          <w:lang w:val="uk-UA"/>
        </w:rPr>
        <w:t xml:space="preserve"> в даному випадку відповідальності не несе, а також Туроператор/</w:t>
      </w:r>
      <w:r w:rsidRPr="00AB5235">
        <w:rPr>
          <w:bCs/>
          <w:iCs/>
          <w:sz w:val="18"/>
          <w:szCs w:val="18"/>
          <w:lang w:val="uk-UA"/>
        </w:rPr>
        <w:t>Турагент</w:t>
      </w:r>
      <w:r w:rsidRPr="00AB5235">
        <w:rPr>
          <w:color w:val="auto"/>
          <w:sz w:val="18"/>
          <w:szCs w:val="18"/>
          <w:lang w:val="uk-UA"/>
        </w:rPr>
        <w:t xml:space="preserve"> не несе відповідальності за неотримання ТУРИСТОМ Турпродукту (туристичних послуг).</w:t>
      </w:r>
      <w:r w:rsidRPr="00AB5235">
        <w:rPr>
          <w:b/>
          <w:i/>
          <w:color w:val="auto"/>
          <w:sz w:val="18"/>
          <w:szCs w:val="18"/>
          <w:lang w:val="uk-UA"/>
        </w:rPr>
        <w:t xml:space="preserve"> </w:t>
      </w:r>
    </w:p>
    <w:p w:rsidR="00121838" w:rsidRPr="00AB5235" w:rsidRDefault="00121838" w:rsidP="005D3613">
      <w:pPr>
        <w:pStyle w:val="Default"/>
        <w:rPr>
          <w:color w:val="auto"/>
          <w:sz w:val="18"/>
          <w:szCs w:val="18"/>
          <w:lang w:val="uk-UA"/>
        </w:rPr>
      </w:pPr>
      <w:r w:rsidRPr="00AB5235">
        <w:rPr>
          <w:color w:val="auto"/>
          <w:sz w:val="18"/>
          <w:szCs w:val="18"/>
          <w:lang w:val="uk-UA"/>
        </w:rPr>
        <w:t xml:space="preserve">4.7. У випадку введення перевізниками змін тарифів авіаквитків, пов’язаних з зміною вартості палива або аеропортових послуг, </w:t>
      </w:r>
      <w:r w:rsidRPr="00AB5235">
        <w:rPr>
          <w:bCs/>
          <w:iCs/>
          <w:sz w:val="18"/>
          <w:szCs w:val="18"/>
          <w:lang w:val="uk-UA"/>
        </w:rPr>
        <w:t>Турагент</w:t>
      </w:r>
      <w:r w:rsidRPr="00AB5235">
        <w:rPr>
          <w:color w:val="auto"/>
          <w:sz w:val="18"/>
          <w:szCs w:val="18"/>
          <w:lang w:val="uk-UA"/>
        </w:rPr>
        <w:t xml:space="preserve"> залишає за собою право змінити вартість тарифів авіаквитків для ТУРИСТА.  </w:t>
      </w:r>
    </w:p>
    <w:p w:rsidR="00121838" w:rsidRPr="00AB5235" w:rsidRDefault="00121838" w:rsidP="005D3613">
      <w:pPr>
        <w:pStyle w:val="Default"/>
        <w:rPr>
          <w:color w:val="auto"/>
          <w:sz w:val="18"/>
          <w:szCs w:val="18"/>
          <w:lang w:val="uk-UA"/>
        </w:rPr>
      </w:pPr>
      <w:r w:rsidRPr="00AB5235">
        <w:rPr>
          <w:color w:val="auto"/>
          <w:sz w:val="18"/>
          <w:szCs w:val="18"/>
          <w:lang w:val="uk-UA"/>
        </w:rPr>
        <w:t xml:space="preserve">4.8. У випадку прийняття посольствами чи іншими органами рішення про невидачу або призупинення дії в’їзної візи, Туроператор через Турагента залишає за собою право розглядати такі випадки як ануляцію Турпродукту (туристичних послуг)  та застосовувати умови п.4.3 </w:t>
      </w:r>
    </w:p>
    <w:p w:rsidR="00121838" w:rsidRPr="00AB5235" w:rsidRDefault="00121838" w:rsidP="005D3613">
      <w:pPr>
        <w:pStyle w:val="Default"/>
        <w:jc w:val="center"/>
        <w:rPr>
          <w:b/>
          <w:bCs/>
          <w:color w:val="auto"/>
          <w:sz w:val="18"/>
          <w:szCs w:val="18"/>
          <w:lang w:val="uk-UA"/>
        </w:rPr>
      </w:pPr>
      <w:r w:rsidRPr="00AB5235">
        <w:rPr>
          <w:b/>
          <w:bCs/>
          <w:color w:val="auto"/>
          <w:sz w:val="18"/>
          <w:szCs w:val="18"/>
          <w:lang w:val="uk-UA"/>
        </w:rPr>
        <w:t>5. Форс-мажорні обставини</w:t>
      </w:r>
    </w:p>
    <w:p w:rsidR="00121838" w:rsidRPr="00AB5235" w:rsidRDefault="00121838" w:rsidP="005D3613">
      <w:pPr>
        <w:tabs>
          <w:tab w:val="left" w:pos="2340"/>
        </w:tabs>
        <w:jc w:val="both"/>
        <w:rPr>
          <w:sz w:val="18"/>
          <w:szCs w:val="18"/>
        </w:rPr>
      </w:pPr>
      <w:r w:rsidRPr="00AB5235">
        <w:rPr>
          <w:sz w:val="18"/>
          <w:szCs w:val="18"/>
        </w:rPr>
        <w:t xml:space="preserve">5.1. У разі виникнення непередбачених (форс-мажорних) обставин, таких як акти органів державного управління, військові дії, повстання, революції, страйки, погодні умови, різноманітні непередбачені акти , проголошення державними органами країн надзвичайних ситуацій, банкрутства та/або призупинення діяльностей компаній,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В такому разі Сторони не несуть відповідальності за невиконання зобов'язань за Договором протягом дії форс-мажорних обставин. Факт настання та дії форс-мажорних обставин повинен бути документально підтверджений компетентним державним органом. </w:t>
      </w:r>
    </w:p>
    <w:p w:rsidR="00121838" w:rsidRPr="00A14F8F" w:rsidRDefault="00121838" w:rsidP="005D3613">
      <w:pPr>
        <w:tabs>
          <w:tab w:val="left" w:pos="2340"/>
        </w:tabs>
        <w:jc w:val="both"/>
        <w:rPr>
          <w:sz w:val="18"/>
          <w:szCs w:val="18"/>
        </w:rPr>
      </w:pPr>
      <w:r w:rsidRPr="00AB5235">
        <w:rPr>
          <w:sz w:val="18"/>
          <w:szCs w:val="18"/>
        </w:rPr>
        <w:t>5.2. Форс-мажорними обставинами не вважаються політичні події, виборчі процеси, банкрутства держав, тощо, якщо вони не спричинили</w:t>
      </w:r>
      <w:r w:rsidRPr="00A14F8F">
        <w:rPr>
          <w:sz w:val="18"/>
          <w:szCs w:val="18"/>
        </w:rPr>
        <w:t xml:space="preserve"> припинення роботи державних органів, значної кількості підприємств, установ та організацій будь-якої форми господарювання.</w:t>
      </w:r>
    </w:p>
    <w:p w:rsidR="00121838" w:rsidRPr="00A14F8F" w:rsidRDefault="00121838" w:rsidP="005D3613">
      <w:pPr>
        <w:tabs>
          <w:tab w:val="left" w:pos="2340"/>
        </w:tabs>
        <w:jc w:val="center"/>
        <w:rPr>
          <w:b/>
          <w:bCs/>
          <w:sz w:val="18"/>
          <w:szCs w:val="18"/>
        </w:rPr>
      </w:pPr>
      <w:r w:rsidRPr="00A14F8F">
        <w:rPr>
          <w:b/>
          <w:bCs/>
          <w:sz w:val="18"/>
          <w:szCs w:val="18"/>
        </w:rPr>
        <w:t>6. Відповідальність сторін</w:t>
      </w:r>
    </w:p>
    <w:p w:rsidR="00121838" w:rsidRPr="00AB5235" w:rsidRDefault="00121838" w:rsidP="005D3613">
      <w:pPr>
        <w:tabs>
          <w:tab w:val="left" w:pos="2340"/>
        </w:tabs>
        <w:jc w:val="both"/>
        <w:rPr>
          <w:sz w:val="18"/>
          <w:szCs w:val="18"/>
        </w:rPr>
      </w:pPr>
      <w:r w:rsidRPr="00AB5235">
        <w:rPr>
          <w:sz w:val="18"/>
          <w:szCs w:val="18"/>
        </w:rPr>
        <w:t xml:space="preserve">6.1. Турагент є посередником між ТУРИСТОМ та Туроператором та/або приймаючий Стороною, перевізником та страховою компанією.   </w:t>
      </w:r>
    </w:p>
    <w:p w:rsidR="00121838" w:rsidRPr="00AB5235" w:rsidRDefault="00121838" w:rsidP="005D3613">
      <w:pPr>
        <w:tabs>
          <w:tab w:val="left" w:pos="2340"/>
        </w:tabs>
        <w:jc w:val="both"/>
        <w:rPr>
          <w:sz w:val="18"/>
          <w:szCs w:val="18"/>
        </w:rPr>
      </w:pPr>
      <w:r w:rsidRPr="00AB5235">
        <w:rPr>
          <w:sz w:val="18"/>
          <w:szCs w:val="18"/>
        </w:rPr>
        <w:t xml:space="preserve">У випадку ненадання чи неналежного надання ТУРИСТУ належно оплачених туристичних послуг, ТУРИСТ </w:t>
      </w:r>
      <w:r w:rsidRPr="00AB5235">
        <w:rPr>
          <w:bCs/>
          <w:iCs/>
          <w:sz w:val="18"/>
          <w:szCs w:val="18"/>
        </w:rPr>
        <w:t xml:space="preserve">звертається до Туроператора та/або приймаючий Сторони, перевізника, страхову компанію з питанням </w:t>
      </w:r>
      <w:r w:rsidRPr="00AB5235">
        <w:rPr>
          <w:sz w:val="18"/>
          <w:szCs w:val="18"/>
        </w:rPr>
        <w:t xml:space="preserve">відшкодувати йому вартість ненаданих послуг, за винятком випадків, передбачених даним Договором. При цьому, ТУРИСТ погоджується, що в разі виявлення їм недоліку (істотного недоліку) однієї чи кількох послуг протягом Реалізації Тур.Продукту, ТУРИСТ продовжує споживати інші послуги за програмою Турпродукту і до моменту завершення обсяг наданих послуг складе до 70% включно від загального обсягу, то вимога ТУРИСТА про відшкодування збитків не може перевищувати 30%  вартості Турпродукту. </w:t>
      </w:r>
    </w:p>
    <w:p w:rsidR="00121838" w:rsidRPr="00A14F8F" w:rsidRDefault="00121838" w:rsidP="005D3613">
      <w:pPr>
        <w:tabs>
          <w:tab w:val="left" w:pos="2340"/>
        </w:tabs>
        <w:jc w:val="both"/>
        <w:rPr>
          <w:sz w:val="18"/>
          <w:szCs w:val="18"/>
        </w:rPr>
      </w:pPr>
      <w:r w:rsidRPr="00AB5235">
        <w:rPr>
          <w:sz w:val="18"/>
          <w:szCs w:val="18"/>
        </w:rPr>
        <w:t>6.2. Турагент</w:t>
      </w:r>
      <w:r>
        <w:rPr>
          <w:sz w:val="18"/>
          <w:szCs w:val="18"/>
        </w:rPr>
        <w:t xml:space="preserve"> та Туроператор</w:t>
      </w:r>
      <w:r w:rsidRPr="00AB5235">
        <w:rPr>
          <w:sz w:val="18"/>
          <w:szCs w:val="18"/>
        </w:rPr>
        <w:t xml:space="preserve"> не нес</w:t>
      </w:r>
      <w:r>
        <w:rPr>
          <w:sz w:val="18"/>
          <w:szCs w:val="18"/>
        </w:rPr>
        <w:t xml:space="preserve">уть </w:t>
      </w:r>
      <w:r w:rsidRPr="00AB5235">
        <w:rPr>
          <w:sz w:val="18"/>
          <w:szCs w:val="18"/>
        </w:rPr>
        <w:t>відповідальності за відміну рейсу або зміни часу відправлення/прибуття рейсу</w:t>
      </w:r>
      <w:r w:rsidRPr="00A14F8F">
        <w:rPr>
          <w:sz w:val="18"/>
          <w:szCs w:val="18"/>
        </w:rPr>
        <w:t xml:space="preserve"> і пов'язані з цим зміни обсягів і термінів надання </w:t>
      </w:r>
      <w:r>
        <w:rPr>
          <w:sz w:val="18"/>
          <w:szCs w:val="18"/>
        </w:rPr>
        <w:t>Турпродукту (туристичних п</w:t>
      </w:r>
      <w:r w:rsidRPr="00A14F8F">
        <w:rPr>
          <w:sz w:val="18"/>
          <w:szCs w:val="18"/>
        </w:rPr>
        <w:t xml:space="preserve">ослуг), оскільки </w:t>
      </w:r>
      <w:r>
        <w:rPr>
          <w:bCs/>
          <w:iCs/>
          <w:sz w:val="18"/>
          <w:szCs w:val="18"/>
        </w:rPr>
        <w:t>Турагент</w:t>
      </w:r>
      <w:r w:rsidRPr="00A14F8F">
        <w:rPr>
          <w:sz w:val="18"/>
          <w:szCs w:val="18"/>
        </w:rPr>
        <w:t xml:space="preserve"> виступає в якості агента компаній-перевізників, сервісних компаній, і об’єктивно не в змозі впливати на умови і правила перевезень. В таких випадках несуть відповідальність відповідні транспортні перевізники у відповідності з внутрішніми, державними та/або міжнародними правилами перевезень. У зв'язку з цим всі заяви, претензії, позови по недоліках, пов'язаних з транспортними перевезеннями, сервісами, в тому числі щодо затримок і запізнень у прибутті рейсів і таке інше, висуваються ТУРИСТОМ на адресу конкретного транспортного перевізника без участі </w:t>
      </w:r>
      <w:r>
        <w:rPr>
          <w:bCs/>
          <w:iCs/>
          <w:sz w:val="18"/>
          <w:szCs w:val="18"/>
        </w:rPr>
        <w:t>Турагента</w:t>
      </w:r>
      <w:r w:rsidRPr="00A14F8F">
        <w:rPr>
          <w:sz w:val="18"/>
          <w:szCs w:val="18"/>
        </w:rPr>
        <w:t>.</w:t>
      </w:r>
    </w:p>
    <w:p w:rsidR="00121838" w:rsidRPr="00A14F8F" w:rsidRDefault="00121838" w:rsidP="005D3613">
      <w:pPr>
        <w:tabs>
          <w:tab w:val="left" w:pos="2340"/>
        </w:tabs>
        <w:jc w:val="both"/>
        <w:rPr>
          <w:sz w:val="18"/>
          <w:szCs w:val="18"/>
        </w:rPr>
      </w:pPr>
      <w:r w:rsidRPr="00A14F8F">
        <w:rPr>
          <w:sz w:val="18"/>
          <w:szCs w:val="18"/>
        </w:rPr>
        <w:t xml:space="preserve">6.3. </w:t>
      </w:r>
      <w:r>
        <w:rPr>
          <w:bCs/>
          <w:iCs/>
          <w:sz w:val="18"/>
          <w:szCs w:val="18"/>
        </w:rPr>
        <w:t>Турагент</w:t>
      </w:r>
      <w:r w:rsidRPr="00A14F8F">
        <w:rPr>
          <w:sz w:val="18"/>
          <w:szCs w:val="18"/>
        </w:rPr>
        <w:t xml:space="preserve"> не несе відповідальності за збереження багажу, цінностей і документів та іншого майна Туриста.</w:t>
      </w:r>
    </w:p>
    <w:p w:rsidR="00121838" w:rsidRPr="00A14F8F" w:rsidRDefault="00121838" w:rsidP="005D3613">
      <w:pPr>
        <w:tabs>
          <w:tab w:val="left" w:pos="2340"/>
        </w:tabs>
        <w:jc w:val="both"/>
        <w:rPr>
          <w:sz w:val="18"/>
          <w:szCs w:val="18"/>
        </w:rPr>
      </w:pPr>
      <w:r w:rsidRPr="00A14F8F">
        <w:rPr>
          <w:sz w:val="18"/>
          <w:szCs w:val="18"/>
        </w:rPr>
        <w:t xml:space="preserve">6.4. </w:t>
      </w:r>
      <w:r>
        <w:rPr>
          <w:bCs/>
          <w:iCs/>
          <w:sz w:val="18"/>
          <w:szCs w:val="18"/>
        </w:rPr>
        <w:t>Турагент</w:t>
      </w:r>
      <w:r w:rsidRPr="00A14F8F">
        <w:rPr>
          <w:sz w:val="18"/>
          <w:szCs w:val="18"/>
        </w:rPr>
        <w:t xml:space="preserve"> не несе відповідальності за погіршення стану здоров’я, отримання фізичних травм будь-якого ступеня тяжкості, смерть Туриста, необхідність сплати за медичне обслуговування, ліки, репатріацію тіла, тощо. </w:t>
      </w:r>
    </w:p>
    <w:p w:rsidR="00121838" w:rsidRPr="00A14F8F" w:rsidRDefault="00121838" w:rsidP="005D3613">
      <w:pPr>
        <w:tabs>
          <w:tab w:val="left" w:pos="2340"/>
        </w:tabs>
        <w:jc w:val="both"/>
        <w:rPr>
          <w:sz w:val="18"/>
          <w:szCs w:val="18"/>
        </w:rPr>
      </w:pPr>
      <w:r w:rsidRPr="00A14F8F">
        <w:rPr>
          <w:sz w:val="18"/>
          <w:szCs w:val="18"/>
        </w:rPr>
        <w:t xml:space="preserve">6.5. </w:t>
      </w:r>
      <w:r>
        <w:rPr>
          <w:bCs/>
          <w:iCs/>
          <w:sz w:val="18"/>
          <w:szCs w:val="18"/>
        </w:rPr>
        <w:t>Турагент</w:t>
      </w:r>
      <w:r w:rsidRPr="00A14F8F">
        <w:rPr>
          <w:sz w:val="18"/>
          <w:szCs w:val="18"/>
        </w:rPr>
        <w:t xml:space="preserve"> не несе відповідальності за невиконання умов Договору внаслідок відмови консульства, дипломатичної установи іноземної держави в оформленні ТУРИСТУ візи/дозволу на в'їзд або збільшення строків оформлення зазначених документів. У такому випадку ТУРИСТУ повертаються кошти в розмірі, згідно п.4.4.</w:t>
      </w:r>
    </w:p>
    <w:p w:rsidR="00121838" w:rsidRPr="00A14F8F" w:rsidRDefault="00121838" w:rsidP="005D3613">
      <w:pPr>
        <w:tabs>
          <w:tab w:val="left" w:pos="2340"/>
        </w:tabs>
        <w:jc w:val="both"/>
        <w:rPr>
          <w:sz w:val="18"/>
          <w:szCs w:val="18"/>
        </w:rPr>
      </w:pPr>
      <w:r w:rsidRPr="00A14F8F">
        <w:rPr>
          <w:sz w:val="18"/>
          <w:szCs w:val="18"/>
        </w:rPr>
        <w:t>6.6. Відповідальність за наслідки, які викликані несвоєчасним прибуттям ТУРИСТА до місця початку споживання Туристичного Продукту (виїзду) – до початку</w:t>
      </w:r>
      <w:r w:rsidRPr="00A14F8F">
        <w:rPr>
          <w:b/>
          <w:bCs/>
          <w:sz w:val="18"/>
          <w:szCs w:val="18"/>
        </w:rPr>
        <w:t xml:space="preserve"> </w:t>
      </w:r>
      <w:r w:rsidRPr="00A14F8F">
        <w:rPr>
          <w:sz w:val="18"/>
          <w:szCs w:val="18"/>
        </w:rPr>
        <w:t>реєстрації в аеропорту, на вокзал і таке інше, - порушення ТУРИСТОМ правил проїзду, перевезення та зберігання багажу, а також законів і правил перебування в країні під час туристичної подорожі, завдання ТУРИСТОМ шкоди перевізнику або приймаючій стороні, покладається на ТУРИСТА. При цьому нез’явлення ТУРИСТА до місця початку Реалізації Туристичного Продукту в належний ч</w:t>
      </w:r>
      <w:r>
        <w:rPr>
          <w:sz w:val="18"/>
          <w:szCs w:val="18"/>
        </w:rPr>
        <w:t>ас вважається відмовою від Турп</w:t>
      </w:r>
      <w:r w:rsidRPr="00A14F8F">
        <w:rPr>
          <w:sz w:val="18"/>
          <w:szCs w:val="18"/>
        </w:rPr>
        <w:t xml:space="preserve">родукту. У випадку завдання ТУРИСТОМ шкоди перевізнику або приймаючій стороні, відшкодування завданих збитків здійснюється ТУРИСТОМ готівкою на місці. </w:t>
      </w:r>
    </w:p>
    <w:p w:rsidR="00121838" w:rsidRPr="00A14F8F" w:rsidRDefault="00121838" w:rsidP="005D3613">
      <w:pPr>
        <w:tabs>
          <w:tab w:val="left" w:pos="2340"/>
        </w:tabs>
        <w:jc w:val="both"/>
        <w:rPr>
          <w:sz w:val="18"/>
          <w:szCs w:val="18"/>
        </w:rPr>
      </w:pPr>
      <w:r w:rsidRPr="00A14F8F">
        <w:rPr>
          <w:sz w:val="18"/>
          <w:szCs w:val="18"/>
        </w:rPr>
        <w:t>6.7. ТУРИСТ несе відповідальність за достовірність наданих про себе інформації, за дійсність наданих ним документів.</w:t>
      </w:r>
    </w:p>
    <w:p w:rsidR="00121838" w:rsidRPr="00A14F8F" w:rsidRDefault="00121838" w:rsidP="005D3613">
      <w:pPr>
        <w:tabs>
          <w:tab w:val="left" w:pos="2340"/>
        </w:tabs>
        <w:jc w:val="both"/>
        <w:rPr>
          <w:sz w:val="18"/>
          <w:szCs w:val="18"/>
        </w:rPr>
      </w:pPr>
      <w:r w:rsidRPr="00A14F8F">
        <w:rPr>
          <w:sz w:val="18"/>
          <w:szCs w:val="18"/>
        </w:rPr>
        <w:t xml:space="preserve">6.8. У випадку виникнення претензій з якості обслуговування, фактів ненадання чи неналежного надання туристичних послуг за програмою Туристичного Продукту, ТУРИСТ повинен безпосередньо під час знаходження в країні перебування спочатку звернутись до керівника групи / гіда та / або представника приймаючої сторони для вирішення питання / претензії. Якщо питання / претензію вирішити не вдається, то ТУРИСТ готує письмову претензію з документально підтвердженими фактами порушення умов Договору, її завіряють підписами керівник групи / гід та / або представник приймаючої сторони. Турист передає цю претензію </w:t>
      </w:r>
      <w:r>
        <w:rPr>
          <w:sz w:val="18"/>
          <w:szCs w:val="18"/>
        </w:rPr>
        <w:t xml:space="preserve">Туроператору через Турагента </w:t>
      </w:r>
      <w:r w:rsidRPr="00A14F8F">
        <w:rPr>
          <w:sz w:val="18"/>
          <w:szCs w:val="18"/>
        </w:rPr>
        <w:t>пр</w:t>
      </w:r>
      <w:r>
        <w:rPr>
          <w:sz w:val="18"/>
          <w:szCs w:val="18"/>
        </w:rPr>
        <w:t xml:space="preserve">отягом 7(семи) календарних днів </w:t>
      </w:r>
      <w:r w:rsidRPr="00A14F8F">
        <w:rPr>
          <w:sz w:val="18"/>
          <w:szCs w:val="18"/>
        </w:rPr>
        <w:t xml:space="preserve">після завершення подорожі. Протягом </w:t>
      </w:r>
      <w:r>
        <w:rPr>
          <w:sz w:val="18"/>
          <w:szCs w:val="18"/>
        </w:rPr>
        <w:t>30</w:t>
      </w:r>
      <w:r w:rsidRPr="00A14F8F">
        <w:rPr>
          <w:sz w:val="18"/>
          <w:szCs w:val="18"/>
        </w:rPr>
        <w:t xml:space="preserve"> календарних днів </w:t>
      </w:r>
      <w:r w:rsidRPr="00A14F8F">
        <w:rPr>
          <w:bCs/>
          <w:iCs/>
          <w:sz w:val="18"/>
          <w:szCs w:val="18"/>
        </w:rPr>
        <w:t>КОМПАНІЯ</w:t>
      </w:r>
      <w:r w:rsidRPr="00A14F8F">
        <w:rPr>
          <w:sz w:val="18"/>
          <w:szCs w:val="18"/>
        </w:rPr>
        <w:t xml:space="preserve"> надає ТУРИСТОВІ вмотивовану відповідь на його претензію.</w:t>
      </w:r>
    </w:p>
    <w:p w:rsidR="00121838" w:rsidRPr="00A14F8F" w:rsidRDefault="00121838" w:rsidP="005D3613">
      <w:pPr>
        <w:tabs>
          <w:tab w:val="left" w:pos="2340"/>
        </w:tabs>
        <w:jc w:val="both"/>
        <w:rPr>
          <w:sz w:val="18"/>
          <w:szCs w:val="18"/>
        </w:rPr>
      </w:pPr>
      <w:r w:rsidRPr="00A14F8F">
        <w:rPr>
          <w:sz w:val="18"/>
          <w:szCs w:val="18"/>
        </w:rPr>
        <w:t xml:space="preserve">6.9. В разі ненадходження до </w:t>
      </w:r>
      <w:r>
        <w:rPr>
          <w:bCs/>
          <w:iCs/>
          <w:sz w:val="18"/>
          <w:szCs w:val="18"/>
        </w:rPr>
        <w:t>Турагента</w:t>
      </w:r>
      <w:r w:rsidRPr="00A14F8F">
        <w:rPr>
          <w:bCs/>
          <w:iCs/>
          <w:sz w:val="18"/>
          <w:szCs w:val="18"/>
        </w:rPr>
        <w:t xml:space="preserve"> </w:t>
      </w:r>
      <w:r w:rsidRPr="00A14F8F">
        <w:rPr>
          <w:sz w:val="18"/>
          <w:szCs w:val="18"/>
        </w:rPr>
        <w:t>претензії від Туриста по закінченні 7(семи)  календарних днів з мом</w:t>
      </w:r>
      <w:r>
        <w:rPr>
          <w:sz w:val="18"/>
          <w:szCs w:val="18"/>
        </w:rPr>
        <w:t>енту завершення Реалізації Турп</w:t>
      </w:r>
      <w:r w:rsidRPr="00A14F8F">
        <w:rPr>
          <w:sz w:val="18"/>
          <w:szCs w:val="18"/>
        </w:rPr>
        <w:t>родукту умови Договору вважаються Сторонами виконаними в повному обсязі і без зауважень, та в подальшому не підлягають оскарженню в будь-яких інстанціях за будь-яких умов.</w:t>
      </w:r>
    </w:p>
    <w:p w:rsidR="00121838" w:rsidRPr="00531871" w:rsidRDefault="00121838" w:rsidP="005D3613">
      <w:pPr>
        <w:tabs>
          <w:tab w:val="left" w:pos="2340"/>
        </w:tabs>
        <w:jc w:val="both"/>
        <w:rPr>
          <w:sz w:val="18"/>
          <w:szCs w:val="18"/>
        </w:rPr>
      </w:pPr>
      <w:r w:rsidRPr="00531871">
        <w:rPr>
          <w:sz w:val="18"/>
          <w:szCs w:val="18"/>
        </w:rPr>
        <w:t xml:space="preserve">6.10. Розмір майнової відповідальності </w:t>
      </w:r>
      <w:r w:rsidRPr="00531871">
        <w:rPr>
          <w:bCs/>
          <w:iCs/>
          <w:sz w:val="18"/>
          <w:szCs w:val="18"/>
        </w:rPr>
        <w:t xml:space="preserve">Турагента та або Туроператора </w:t>
      </w:r>
      <w:r w:rsidRPr="00531871">
        <w:rPr>
          <w:sz w:val="18"/>
          <w:szCs w:val="18"/>
        </w:rPr>
        <w:t xml:space="preserve">перед Туристом не може перевищувати обсягу фактично завданих ТУРИСТУ збитків та шкоди (включаючи моральну), не може перевищувати вартості Турпродукту. </w:t>
      </w:r>
    </w:p>
    <w:p w:rsidR="00121838" w:rsidRPr="00A14F8F" w:rsidRDefault="00121838" w:rsidP="005D3613">
      <w:pPr>
        <w:jc w:val="both"/>
        <w:rPr>
          <w:sz w:val="18"/>
          <w:szCs w:val="18"/>
        </w:rPr>
      </w:pPr>
      <w:r w:rsidRPr="00531871">
        <w:rPr>
          <w:bCs/>
          <w:iCs/>
          <w:sz w:val="18"/>
          <w:szCs w:val="18"/>
        </w:rPr>
        <w:t>Турагент/Туроператор</w:t>
      </w:r>
      <w:r w:rsidRPr="00531871">
        <w:rPr>
          <w:sz w:val="18"/>
          <w:szCs w:val="18"/>
        </w:rPr>
        <w:t xml:space="preserve"> не несе відповідальності перед ТУРИСТАМИ за невідповідність наданого Турпродукту сподіванням ТУРИСТІВ</w:t>
      </w:r>
      <w:r w:rsidRPr="00A14F8F">
        <w:rPr>
          <w:sz w:val="18"/>
          <w:szCs w:val="18"/>
        </w:rPr>
        <w:t xml:space="preserve"> та/або відповідно за незадоволення від наданих послуг,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rsidR="00121838" w:rsidRPr="00531871" w:rsidRDefault="00121838" w:rsidP="005D3613">
      <w:pPr>
        <w:tabs>
          <w:tab w:val="left" w:pos="2340"/>
        </w:tabs>
        <w:jc w:val="both"/>
        <w:rPr>
          <w:sz w:val="18"/>
          <w:szCs w:val="18"/>
        </w:rPr>
      </w:pPr>
      <w:r w:rsidRPr="00531871">
        <w:rPr>
          <w:sz w:val="18"/>
          <w:szCs w:val="18"/>
        </w:rPr>
        <w:t xml:space="preserve">6.11. Сторони домовились, що умови цього Договору є конфіденційними і не підлягають розголошенню третім особам, окрім випадків, прямо передбачених чинним законодавством України або передбачених умовами Договору. </w:t>
      </w:r>
    </w:p>
    <w:p w:rsidR="00121838" w:rsidRPr="00531871" w:rsidRDefault="00121838" w:rsidP="005D3613">
      <w:pPr>
        <w:tabs>
          <w:tab w:val="left" w:pos="2340"/>
        </w:tabs>
        <w:jc w:val="both"/>
        <w:rPr>
          <w:sz w:val="18"/>
          <w:szCs w:val="18"/>
        </w:rPr>
      </w:pPr>
      <w:r w:rsidRPr="00531871">
        <w:rPr>
          <w:sz w:val="18"/>
          <w:szCs w:val="18"/>
        </w:rPr>
        <w:t xml:space="preserve">6.12. ТУРИСТ підписанням цього Договору підтверджує, що до укладення цього Договору ТУРИСТ в повному обсязі від </w:t>
      </w:r>
      <w:r w:rsidRPr="00531871">
        <w:rPr>
          <w:bCs/>
          <w:iCs/>
          <w:sz w:val="18"/>
          <w:szCs w:val="18"/>
        </w:rPr>
        <w:t xml:space="preserve">Турагента </w:t>
      </w:r>
      <w:r w:rsidRPr="00531871">
        <w:rPr>
          <w:sz w:val="18"/>
          <w:szCs w:val="18"/>
        </w:rPr>
        <w:t>була надана вся інформація, надання якої вимагається чинним законодавством України</w:t>
      </w:r>
    </w:p>
    <w:p w:rsidR="00121838" w:rsidRDefault="00121838" w:rsidP="005D3613">
      <w:pPr>
        <w:tabs>
          <w:tab w:val="left" w:pos="2340"/>
        </w:tabs>
        <w:jc w:val="both"/>
        <w:rPr>
          <w:sz w:val="18"/>
          <w:szCs w:val="18"/>
        </w:rPr>
      </w:pPr>
      <w:r w:rsidRPr="00531871">
        <w:rPr>
          <w:sz w:val="18"/>
          <w:szCs w:val="18"/>
        </w:rPr>
        <w:t>6.13. ТУРИСТ повідомлений і своїм підписом під Договором погоджується, що в разі, якщо Туристичний Продукт передбачає проведення групового та/або автобусного туру, в разі спізнення ТУРИСТА до місця збору групи на заздалегідь обумовлений, узгоджений і оголошений керівником групи час більш ніж на 10 хвилин (включно) в будь-якому з пунктів такого збору за програмою Тур.Продукту –</w:t>
      </w:r>
      <w:r w:rsidRPr="00A14F8F">
        <w:rPr>
          <w:sz w:val="18"/>
          <w:szCs w:val="18"/>
        </w:rPr>
        <w:t xml:space="preserve"> ТУРИСТ несе виключну і одноосібну відповідальність за здійснення подальшого транспортного о</w:t>
      </w:r>
      <w:r>
        <w:rPr>
          <w:sz w:val="18"/>
          <w:szCs w:val="18"/>
        </w:rPr>
        <w:t>бслуговування за програмою Турп</w:t>
      </w:r>
      <w:r w:rsidRPr="00A14F8F">
        <w:rPr>
          <w:sz w:val="18"/>
          <w:szCs w:val="18"/>
        </w:rPr>
        <w:t>родукту третьою стороною та/або третіми особами, а також самостійно сплачує вказані послуги третіх сторін/третіх осіб (таксі, поїзд, рейсовий автобус, авіакомпанія, тощо). В разі наявності поважних причин для запізнення понад 10 хвилин до пункту збору групи в будь-якому з таких пунктів за програмою Туристичного Продукту, ТУРИСТ зобов’язаний невідкладно повідомити про такі причини керівника групи засобами телефонного зв’язку до настання оголошеного часу збору групи.</w:t>
      </w:r>
    </w:p>
    <w:p w:rsidR="00121838" w:rsidRPr="00A14F8F" w:rsidRDefault="00121838" w:rsidP="005D3613">
      <w:pPr>
        <w:tabs>
          <w:tab w:val="left" w:pos="2340"/>
        </w:tabs>
        <w:jc w:val="center"/>
        <w:rPr>
          <w:b/>
          <w:bCs/>
          <w:sz w:val="18"/>
          <w:szCs w:val="18"/>
        </w:rPr>
      </w:pPr>
      <w:r w:rsidRPr="00A14F8F">
        <w:rPr>
          <w:b/>
          <w:bCs/>
          <w:sz w:val="18"/>
          <w:szCs w:val="18"/>
        </w:rPr>
        <w:t>7. Термін дії Договору</w:t>
      </w:r>
    </w:p>
    <w:p w:rsidR="00121838" w:rsidRPr="00A14F8F" w:rsidRDefault="00121838" w:rsidP="005D3613">
      <w:pPr>
        <w:tabs>
          <w:tab w:val="left" w:pos="2340"/>
        </w:tabs>
        <w:jc w:val="both"/>
        <w:rPr>
          <w:sz w:val="18"/>
          <w:szCs w:val="18"/>
        </w:rPr>
      </w:pPr>
      <w:r w:rsidRPr="00A14F8F">
        <w:rPr>
          <w:sz w:val="18"/>
          <w:szCs w:val="18"/>
        </w:rPr>
        <w:t xml:space="preserve">7.1. Цей Договір набуває чинності з дати його акцепту ТУРИСТОМ на сайті </w:t>
      </w:r>
      <w:r>
        <w:rPr>
          <w:sz w:val="18"/>
          <w:szCs w:val="18"/>
        </w:rPr>
        <w:t>Турагента</w:t>
      </w:r>
      <w:r w:rsidRPr="00A14F8F">
        <w:rPr>
          <w:sz w:val="18"/>
          <w:szCs w:val="18"/>
        </w:rPr>
        <w:t xml:space="preserve"> </w:t>
      </w:r>
      <w:hyperlink r:id="rId12" w:history="1">
        <w:r w:rsidRPr="00A14F8F">
          <w:rPr>
            <w:rStyle w:val="Hyperlink"/>
            <w:color w:val="auto"/>
            <w:sz w:val="18"/>
            <w:szCs w:val="18"/>
          </w:rPr>
          <w:t>http://bestclub.travel</w:t>
        </w:r>
      </w:hyperlink>
      <w:r>
        <w:t xml:space="preserve"> </w:t>
      </w:r>
      <w:r w:rsidRPr="0055537A">
        <w:rPr>
          <w:sz w:val="18"/>
          <w:szCs w:val="18"/>
        </w:rPr>
        <w:t xml:space="preserve">та його субдоменів, </w:t>
      </w:r>
      <w:r w:rsidRPr="00A14F8F">
        <w:rPr>
          <w:sz w:val="18"/>
          <w:szCs w:val="18"/>
        </w:rPr>
        <w:t xml:space="preserve">та/або </w:t>
      </w:r>
      <w:r w:rsidRPr="00531871">
        <w:rPr>
          <w:sz w:val="18"/>
          <w:szCs w:val="18"/>
        </w:rPr>
        <w:t xml:space="preserve">акцепту Додатків/ Заявок про подорож, та </w:t>
      </w:r>
      <w:r>
        <w:rPr>
          <w:sz w:val="18"/>
          <w:szCs w:val="18"/>
        </w:rPr>
        <w:t>повної або часткової</w:t>
      </w:r>
      <w:r w:rsidRPr="00531871">
        <w:rPr>
          <w:sz w:val="18"/>
          <w:szCs w:val="18"/>
        </w:rPr>
        <w:t xml:space="preserve"> оплати подорожі і діє протягом всього туру та 7(семи) календарних днів</w:t>
      </w:r>
      <w:r w:rsidRPr="00A14F8F">
        <w:rPr>
          <w:sz w:val="18"/>
          <w:szCs w:val="18"/>
        </w:rPr>
        <w:t xml:space="preserve"> після закінчення туристичної подорожі ТУРИСТАМИ. Акцептом даного Договору є повне і беззаперечне прийняття ТУРИСТОМ всіх умов цього Договору/Додатків до Договору/заповнення Заявки на подорож та</w:t>
      </w:r>
      <w:r>
        <w:rPr>
          <w:sz w:val="18"/>
          <w:szCs w:val="18"/>
        </w:rPr>
        <w:t xml:space="preserve"> оплата Тур</w:t>
      </w:r>
      <w:r w:rsidRPr="00A14F8F">
        <w:rPr>
          <w:sz w:val="18"/>
          <w:szCs w:val="18"/>
        </w:rPr>
        <w:t>продукту.</w:t>
      </w:r>
    </w:p>
    <w:p w:rsidR="00121838" w:rsidRPr="00A14F8F" w:rsidRDefault="00121838" w:rsidP="005D3613">
      <w:pPr>
        <w:tabs>
          <w:tab w:val="left" w:pos="2340"/>
        </w:tabs>
        <w:jc w:val="both"/>
        <w:rPr>
          <w:sz w:val="18"/>
          <w:szCs w:val="18"/>
        </w:rPr>
      </w:pPr>
      <w:r w:rsidRPr="00A14F8F">
        <w:rPr>
          <w:sz w:val="18"/>
          <w:szCs w:val="18"/>
        </w:rPr>
        <w:t xml:space="preserve">7.2. Даний Договір може мати необмежену кількість Додатків/Заяв про подорож, заключнім між сторонами шляхом їх акцепту на сайті </w:t>
      </w:r>
      <w:r>
        <w:rPr>
          <w:sz w:val="18"/>
          <w:szCs w:val="18"/>
        </w:rPr>
        <w:t>Турагента</w:t>
      </w:r>
      <w:r w:rsidRPr="00A14F8F">
        <w:rPr>
          <w:sz w:val="18"/>
          <w:szCs w:val="18"/>
        </w:rPr>
        <w:t xml:space="preserve"> </w:t>
      </w:r>
      <w:hyperlink r:id="rId13" w:history="1">
        <w:r w:rsidRPr="00A14F8F">
          <w:rPr>
            <w:rStyle w:val="Hyperlink"/>
            <w:sz w:val="18"/>
            <w:szCs w:val="18"/>
          </w:rPr>
          <w:t>http://bestclub.travel</w:t>
        </w:r>
      </w:hyperlink>
      <w:r w:rsidRPr="00A14F8F">
        <w:rPr>
          <w:sz w:val="18"/>
          <w:szCs w:val="18"/>
        </w:rPr>
        <w:t xml:space="preserve"> </w:t>
      </w:r>
      <w:r>
        <w:rPr>
          <w:sz w:val="18"/>
          <w:szCs w:val="18"/>
        </w:rPr>
        <w:t>та його субдоменів</w:t>
      </w:r>
      <w:r w:rsidRPr="00A14F8F">
        <w:rPr>
          <w:sz w:val="18"/>
          <w:szCs w:val="18"/>
        </w:rPr>
        <w:t>, та мають силу оригіналу.</w:t>
      </w:r>
    </w:p>
    <w:p w:rsidR="00121838" w:rsidRPr="00A14F8F" w:rsidRDefault="00121838" w:rsidP="005D3613">
      <w:pPr>
        <w:tabs>
          <w:tab w:val="left" w:pos="2340"/>
        </w:tabs>
        <w:jc w:val="center"/>
        <w:rPr>
          <w:b/>
          <w:bCs/>
          <w:sz w:val="18"/>
          <w:szCs w:val="18"/>
        </w:rPr>
      </w:pPr>
      <w:r w:rsidRPr="00A14F8F">
        <w:rPr>
          <w:b/>
          <w:bCs/>
          <w:sz w:val="18"/>
          <w:szCs w:val="18"/>
        </w:rPr>
        <w:t>8. Інші умови</w:t>
      </w:r>
    </w:p>
    <w:p w:rsidR="00121838" w:rsidRPr="00A14F8F" w:rsidRDefault="00121838" w:rsidP="005D3613">
      <w:pPr>
        <w:tabs>
          <w:tab w:val="left" w:pos="2340"/>
        </w:tabs>
        <w:jc w:val="both"/>
        <w:rPr>
          <w:sz w:val="18"/>
          <w:szCs w:val="18"/>
        </w:rPr>
      </w:pPr>
      <w:r w:rsidRPr="00A14F8F">
        <w:rPr>
          <w:sz w:val="18"/>
          <w:szCs w:val="18"/>
        </w:rPr>
        <w:t xml:space="preserve">8.1. При споживанні Туристичного Продукту (виїзді за кордон) дітьми до 18-ти років обов’язкова наявність письмового нотаріально засвідченого дозволу батьків, що не супроводжують дитину в такій поїздці. При виїзді за кордон осіб до 14 років повинна мати або власний закордонний паспорт, або бути внесеною у встановленому законодавством порядку до закордонного паспорта того з батьків, з ким дитина виїжджає за кордон. </w:t>
      </w:r>
      <w:bookmarkStart w:id="0" w:name="_GoBack"/>
      <w:bookmarkEnd w:id="0"/>
    </w:p>
    <w:p w:rsidR="00121838" w:rsidRPr="00A14F8F" w:rsidRDefault="00121838" w:rsidP="005D3613">
      <w:pPr>
        <w:tabs>
          <w:tab w:val="left" w:pos="2340"/>
        </w:tabs>
        <w:jc w:val="both"/>
        <w:rPr>
          <w:sz w:val="18"/>
          <w:szCs w:val="18"/>
        </w:rPr>
      </w:pPr>
      <w:r w:rsidRPr="00A14F8F">
        <w:rPr>
          <w:sz w:val="18"/>
          <w:szCs w:val="18"/>
        </w:rPr>
        <w:t xml:space="preserve">При досягненні 14-річного віку дитина обов’язково повинна мати власний закордонний паспорт.(проїзний документ) </w:t>
      </w:r>
    </w:p>
    <w:p w:rsidR="00121838" w:rsidRDefault="00121838" w:rsidP="005D3613">
      <w:pPr>
        <w:tabs>
          <w:tab w:val="left" w:pos="2340"/>
        </w:tabs>
        <w:rPr>
          <w:snapToGrid w:val="0"/>
          <w:sz w:val="18"/>
          <w:szCs w:val="18"/>
        </w:rPr>
      </w:pPr>
      <w:r w:rsidRPr="00A14F8F">
        <w:rPr>
          <w:sz w:val="18"/>
          <w:szCs w:val="18"/>
        </w:rPr>
        <w:t xml:space="preserve">8.2. Усі суперечності, які випливатимуть з умов цього Договору будуть вирішуватись сторонами шляхом переговорів в дусі прагнення до порозуміння і конструктивного діалогу. У разі недосягнення згоди сторони продовжують вирішення спору у відповідності до чинного законодавства України. </w:t>
      </w:r>
      <w:r>
        <w:rPr>
          <w:sz w:val="18"/>
          <w:szCs w:val="18"/>
        </w:rPr>
        <w:br/>
      </w:r>
      <w:r w:rsidRPr="00A14F8F">
        <w:rPr>
          <w:sz w:val="18"/>
          <w:szCs w:val="18"/>
        </w:rPr>
        <w:t xml:space="preserve">8.3. Сторони домовились, що місцем реєстрації цього Договору е місце реєстрації </w:t>
      </w:r>
      <w:r>
        <w:rPr>
          <w:sz w:val="18"/>
          <w:szCs w:val="18"/>
        </w:rPr>
        <w:t>Турагента.</w:t>
      </w:r>
      <w:r>
        <w:rPr>
          <w:sz w:val="18"/>
          <w:szCs w:val="18"/>
        </w:rPr>
        <w:br/>
      </w:r>
      <w:r w:rsidRPr="00531871">
        <w:rPr>
          <w:sz w:val="18"/>
          <w:szCs w:val="18"/>
        </w:rPr>
        <w:t>8.4. Акцептом даного договору ТУРИСТ підтверджує</w:t>
      </w:r>
      <w:r w:rsidRPr="00531871">
        <w:rPr>
          <w:snapToGrid w:val="0"/>
          <w:sz w:val="18"/>
          <w:szCs w:val="18"/>
        </w:rPr>
        <w:t xml:space="preserve"> що надані ТУРИСТАМИ персональні дані для укладення та виконання  цього</w:t>
      </w:r>
      <w:r w:rsidRPr="00A14F8F">
        <w:rPr>
          <w:snapToGrid w:val="0"/>
          <w:sz w:val="18"/>
          <w:szCs w:val="18"/>
        </w:rPr>
        <w:t xml:space="preserve"> Договору, що зазначені в ньому та Додатках,  використовуються </w:t>
      </w:r>
      <w:r>
        <w:rPr>
          <w:bCs/>
          <w:iCs/>
          <w:sz w:val="18"/>
          <w:szCs w:val="18"/>
        </w:rPr>
        <w:t>Турагенто</w:t>
      </w:r>
      <w:r w:rsidRPr="00A14F8F">
        <w:rPr>
          <w:bCs/>
          <w:iCs/>
          <w:sz w:val="18"/>
          <w:szCs w:val="18"/>
        </w:rPr>
        <w:t>м</w:t>
      </w:r>
      <w:r w:rsidRPr="00A14F8F">
        <w:rPr>
          <w:sz w:val="18"/>
          <w:szCs w:val="18"/>
        </w:rPr>
        <w:t xml:space="preserve"> </w:t>
      </w:r>
      <w:r w:rsidRPr="00A14F8F">
        <w:rPr>
          <w:snapToGrid w:val="0"/>
          <w:sz w:val="18"/>
          <w:szCs w:val="18"/>
        </w:rPr>
        <w:t xml:space="preserve">для формування цього Договору з ТУРИСТОМ та супровідних документів для здійснення туристичної подорожі, а також для здійснення дій, пов’язаних з виконанням цього Договору. </w:t>
      </w:r>
      <w:r w:rsidRPr="00A14F8F">
        <w:rPr>
          <w:sz w:val="18"/>
          <w:szCs w:val="18"/>
        </w:rPr>
        <w:t>Акцептом цього Договору ТУРИСТ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w:t>
      </w:r>
      <w:r>
        <w:rPr>
          <w:sz w:val="18"/>
          <w:szCs w:val="18"/>
        </w:rPr>
        <w:t>.</w:t>
      </w:r>
      <w:r w:rsidRPr="00A14F8F">
        <w:rPr>
          <w:snapToGrid w:val="0"/>
          <w:sz w:val="18"/>
          <w:szCs w:val="18"/>
        </w:rPr>
        <w:t xml:space="preserve"> Вказані дані не використовуються для формування бази персональних даних чи обробки персональних даних  в розумінні Закону України «Про захист персональних даних».  </w:t>
      </w:r>
    </w:p>
    <w:p w:rsidR="00121838" w:rsidRPr="00611B2A" w:rsidRDefault="00121838" w:rsidP="005D3613">
      <w:pPr>
        <w:tabs>
          <w:tab w:val="left" w:pos="2340"/>
        </w:tabs>
        <w:jc w:val="both"/>
        <w:rPr>
          <w:sz w:val="18"/>
          <w:szCs w:val="18"/>
        </w:rPr>
      </w:pPr>
      <w:r>
        <w:rPr>
          <w:sz w:val="18"/>
          <w:szCs w:val="18"/>
        </w:rPr>
        <w:t>8.5</w:t>
      </w:r>
      <w:r w:rsidRPr="00611B2A">
        <w:rPr>
          <w:sz w:val="18"/>
          <w:szCs w:val="18"/>
        </w:rPr>
        <w:t>. Фінансове забезпечення цивільної відповідальності Т</w:t>
      </w:r>
      <w:r>
        <w:rPr>
          <w:sz w:val="18"/>
          <w:szCs w:val="18"/>
        </w:rPr>
        <w:t>урагента</w:t>
      </w:r>
      <w:r w:rsidRPr="00611B2A">
        <w:rPr>
          <w:sz w:val="18"/>
          <w:szCs w:val="18"/>
        </w:rPr>
        <w:t xml:space="preserve"> підтверджується банківською г</w:t>
      </w:r>
      <w:r>
        <w:rPr>
          <w:sz w:val="18"/>
          <w:szCs w:val="18"/>
        </w:rPr>
        <w:t>арантією на суму еквівалентну 2</w:t>
      </w:r>
      <w:r w:rsidRPr="00611B2A">
        <w:rPr>
          <w:sz w:val="18"/>
          <w:szCs w:val="18"/>
        </w:rPr>
        <w:t>000 (дв</w:t>
      </w:r>
      <w:r>
        <w:rPr>
          <w:sz w:val="18"/>
          <w:szCs w:val="18"/>
        </w:rPr>
        <w:t>і</w:t>
      </w:r>
      <w:r w:rsidRPr="00611B2A">
        <w:rPr>
          <w:sz w:val="18"/>
          <w:szCs w:val="18"/>
        </w:rPr>
        <w:t xml:space="preserve"> тисяч</w:t>
      </w:r>
      <w:r>
        <w:rPr>
          <w:sz w:val="18"/>
          <w:szCs w:val="18"/>
        </w:rPr>
        <w:t>и</w:t>
      </w:r>
      <w:r w:rsidRPr="00611B2A">
        <w:rPr>
          <w:sz w:val="18"/>
          <w:szCs w:val="18"/>
        </w:rPr>
        <w:t>) євро, яка надана банківською (кредитною) установою ПАТ«Банк Інвестиції та Заощаджень», ЄДРПОУ 33695095, Украї</w:t>
      </w:r>
      <w:r>
        <w:rPr>
          <w:sz w:val="18"/>
          <w:szCs w:val="18"/>
        </w:rPr>
        <w:t>на, 04119, м.Київ. вул.Мельникова 83-</w:t>
      </w:r>
      <w:r w:rsidRPr="005B4A34">
        <w:rPr>
          <w:sz w:val="18"/>
          <w:szCs w:val="18"/>
        </w:rPr>
        <w:t>Д</w:t>
      </w:r>
      <w:r w:rsidRPr="00611B2A">
        <w:rPr>
          <w:sz w:val="18"/>
          <w:szCs w:val="18"/>
        </w:rPr>
        <w:t>, код банку 380281 відповідно до умов Договору про надання банківської гарантії  від 2</w:t>
      </w:r>
      <w:r>
        <w:rPr>
          <w:sz w:val="18"/>
          <w:szCs w:val="18"/>
        </w:rPr>
        <w:t>9</w:t>
      </w:r>
      <w:r w:rsidRPr="00611B2A">
        <w:rPr>
          <w:sz w:val="18"/>
          <w:szCs w:val="18"/>
        </w:rPr>
        <w:t>.</w:t>
      </w:r>
      <w:r>
        <w:rPr>
          <w:sz w:val="18"/>
          <w:szCs w:val="18"/>
        </w:rPr>
        <w:t>12</w:t>
      </w:r>
      <w:r w:rsidRPr="00611B2A">
        <w:rPr>
          <w:sz w:val="18"/>
          <w:szCs w:val="18"/>
        </w:rPr>
        <w:t>.201</w:t>
      </w:r>
      <w:r>
        <w:rPr>
          <w:sz w:val="18"/>
          <w:szCs w:val="18"/>
        </w:rPr>
        <w:t>5р</w:t>
      </w:r>
      <w:r w:rsidRPr="00611B2A">
        <w:rPr>
          <w:sz w:val="18"/>
          <w:szCs w:val="18"/>
        </w:rPr>
        <w:t>.</w:t>
      </w:r>
    </w:p>
    <w:p w:rsidR="00121838" w:rsidRPr="00A14F8F" w:rsidRDefault="00121838" w:rsidP="005D3613">
      <w:pPr>
        <w:pStyle w:val="BodyText2"/>
        <w:spacing w:after="0" w:line="240" w:lineRule="auto"/>
        <w:rPr>
          <w:sz w:val="18"/>
          <w:szCs w:val="18"/>
        </w:rPr>
      </w:pPr>
      <w:r w:rsidRPr="00A14F8F">
        <w:rPr>
          <w:sz w:val="18"/>
          <w:szCs w:val="18"/>
        </w:rPr>
        <w:t>8.</w:t>
      </w:r>
      <w:r>
        <w:rPr>
          <w:sz w:val="18"/>
          <w:szCs w:val="18"/>
        </w:rPr>
        <w:t>6</w:t>
      </w:r>
      <w:r w:rsidRPr="00A14F8F">
        <w:rPr>
          <w:sz w:val="18"/>
          <w:szCs w:val="18"/>
        </w:rPr>
        <w:t>. Акцептом</w:t>
      </w:r>
      <w:r>
        <w:rPr>
          <w:sz w:val="18"/>
          <w:szCs w:val="18"/>
        </w:rPr>
        <w:t xml:space="preserve"> даного Д</w:t>
      </w:r>
      <w:r w:rsidRPr="00A14F8F">
        <w:rPr>
          <w:sz w:val="18"/>
          <w:szCs w:val="18"/>
        </w:rPr>
        <w:t>оговору ТУРИСТ підтверджує усвідомленість з Постановою №19 від 07,11,2011 року Головно</w:t>
      </w:r>
      <w:r>
        <w:rPr>
          <w:sz w:val="18"/>
          <w:szCs w:val="18"/>
        </w:rPr>
        <w:t>го Державного Санітарного Лікаря</w:t>
      </w:r>
      <w:r w:rsidRPr="00A14F8F">
        <w:rPr>
          <w:sz w:val="18"/>
          <w:szCs w:val="18"/>
        </w:rPr>
        <w:t xml:space="preserve"> Державної Санітарно-Епідеміологічної Служби України про заходи щодо профілактики малярії в Україні, та Додатків до нього.</w:t>
      </w:r>
    </w:p>
    <w:p w:rsidR="00121838" w:rsidRPr="00A14F8F" w:rsidRDefault="00121838" w:rsidP="00E31D03">
      <w:pPr>
        <w:tabs>
          <w:tab w:val="left" w:pos="2340"/>
        </w:tabs>
        <w:jc w:val="center"/>
        <w:rPr>
          <w:b/>
          <w:sz w:val="18"/>
          <w:szCs w:val="18"/>
        </w:rPr>
      </w:pPr>
      <w:r w:rsidRPr="00A14F8F">
        <w:rPr>
          <w:b/>
          <w:bCs/>
          <w:sz w:val="18"/>
          <w:szCs w:val="18"/>
        </w:rPr>
        <w:t xml:space="preserve">9. </w:t>
      </w:r>
      <w:r w:rsidRPr="00A14F8F">
        <w:rPr>
          <w:b/>
          <w:sz w:val="18"/>
          <w:szCs w:val="18"/>
        </w:rPr>
        <w:t>Юридичні адреси та банківські реквізити</w:t>
      </w:r>
    </w:p>
    <w:p w:rsidR="00121838" w:rsidRPr="00FC266B" w:rsidRDefault="00121838" w:rsidP="00E31D03">
      <w:pPr>
        <w:spacing w:line="240" w:lineRule="atLeast"/>
        <w:rPr>
          <w:noProof/>
          <w:sz w:val="18"/>
          <w:szCs w:val="18"/>
        </w:rPr>
      </w:pPr>
      <w:r>
        <w:rPr>
          <w:b/>
          <w:sz w:val="18"/>
          <w:szCs w:val="18"/>
        </w:rPr>
        <w:t>Турагент</w:t>
      </w:r>
      <w:r w:rsidRPr="00632D46">
        <w:rPr>
          <w:b/>
          <w:sz w:val="18"/>
          <w:szCs w:val="18"/>
        </w:rPr>
        <w:t xml:space="preserve"> </w:t>
      </w:r>
      <w:r w:rsidRPr="00632D46">
        <w:rPr>
          <w:sz w:val="18"/>
          <w:szCs w:val="18"/>
        </w:rPr>
        <w:t xml:space="preserve">ТОВ „ КЛУБ НАЙКРАЩИХ ПОДОРОЖЕЙ”, </w:t>
      </w:r>
      <w:r w:rsidRPr="00632D46">
        <w:rPr>
          <w:b/>
          <w:bCs/>
          <w:sz w:val="18"/>
          <w:szCs w:val="18"/>
        </w:rPr>
        <w:t>(</w:t>
      </w:r>
      <w:r>
        <w:rPr>
          <w:iCs/>
          <w:sz w:val="18"/>
          <w:szCs w:val="18"/>
        </w:rPr>
        <w:t>01042,  Київ,  бул</w:t>
      </w:r>
      <w:r w:rsidRPr="00FC266B">
        <w:rPr>
          <w:iCs/>
          <w:sz w:val="18"/>
          <w:szCs w:val="18"/>
        </w:rPr>
        <w:t xml:space="preserve">. Дружби Народів7, оф.11;   тел.+38044-361-88-11); р/с   </w:t>
      </w:r>
      <w:r w:rsidRPr="00FC266B">
        <w:rPr>
          <w:noProof/>
          <w:sz w:val="18"/>
          <w:szCs w:val="18"/>
        </w:rPr>
        <w:t xml:space="preserve">26009056105175 у філії </w:t>
      </w:r>
      <w:r w:rsidRPr="00FC266B">
        <w:rPr>
          <w:sz w:val="18"/>
          <w:szCs w:val="18"/>
        </w:rPr>
        <w:t>"Київ Сіті"</w:t>
      </w:r>
      <w:r w:rsidRPr="00FC266B">
        <w:rPr>
          <w:noProof/>
          <w:sz w:val="18"/>
          <w:szCs w:val="18"/>
        </w:rPr>
        <w:t xml:space="preserve"> ПАТ КБ Приватбанк, МФО </w:t>
      </w:r>
      <w:r w:rsidRPr="00FC266B">
        <w:rPr>
          <w:sz w:val="18"/>
          <w:szCs w:val="18"/>
        </w:rPr>
        <w:t>380775</w:t>
      </w:r>
      <w:r w:rsidRPr="00FC266B">
        <w:rPr>
          <w:noProof/>
          <w:sz w:val="18"/>
          <w:szCs w:val="18"/>
        </w:rPr>
        <w:t xml:space="preserve">, код </w:t>
      </w:r>
      <w:r w:rsidRPr="00FC266B">
        <w:rPr>
          <w:sz w:val="18"/>
          <w:szCs w:val="18"/>
        </w:rPr>
        <w:t>ЕДРПОУ 36757709, http://bestclub.travel</w:t>
      </w:r>
    </w:p>
    <w:p w:rsidR="00121838" w:rsidRDefault="00121838" w:rsidP="004D338B">
      <w:pPr>
        <w:spacing w:line="240" w:lineRule="atLeast"/>
        <w:ind w:left="5664" w:firstLine="708"/>
        <w:rPr>
          <w:sz w:val="18"/>
          <w:szCs w:val="18"/>
          <w:lang w:val="en-US"/>
        </w:rPr>
      </w:pPr>
      <w:r w:rsidRPr="00FC266B">
        <w:rPr>
          <w:sz w:val="18"/>
          <w:szCs w:val="18"/>
        </w:rPr>
        <w:t xml:space="preserve">Директор </w:t>
      </w:r>
      <w:r>
        <w:rPr>
          <w:sz w:val="18"/>
          <w:szCs w:val="18"/>
        </w:rPr>
        <w:t>Андранікян В</w:t>
      </w:r>
      <w:r w:rsidRPr="00FC266B">
        <w:rPr>
          <w:sz w:val="18"/>
          <w:szCs w:val="18"/>
        </w:rPr>
        <w:t>.</w:t>
      </w:r>
      <w:r>
        <w:rPr>
          <w:sz w:val="18"/>
          <w:szCs w:val="18"/>
        </w:rPr>
        <w:t>В</w:t>
      </w:r>
    </w:p>
    <w:p w:rsidR="00121838" w:rsidRPr="005D3613" w:rsidRDefault="00121838" w:rsidP="004D338B">
      <w:pPr>
        <w:spacing w:line="240" w:lineRule="atLeast"/>
        <w:ind w:left="5664" w:firstLine="708"/>
        <w:rPr>
          <w:b/>
          <w:sz w:val="18"/>
          <w:szCs w:val="18"/>
          <w:lang w:val="en-US"/>
        </w:rPr>
      </w:pPr>
    </w:p>
    <w:p w:rsidR="00121838" w:rsidRDefault="00121838" w:rsidP="00BE3AAB">
      <w:pPr>
        <w:spacing w:line="240" w:lineRule="atLeast"/>
        <w:rPr>
          <w:sz w:val="20"/>
          <w:szCs w:val="20"/>
        </w:rPr>
      </w:pPr>
      <w:r>
        <w:rPr>
          <w:b/>
          <w:sz w:val="20"/>
          <w:szCs w:val="20"/>
          <w:lang w:val="ru-RU"/>
        </w:rPr>
        <w:t>Турист</w:t>
      </w:r>
      <w:r w:rsidRPr="00F84D10">
        <w:rPr>
          <w:b/>
          <w:sz w:val="20"/>
          <w:szCs w:val="20"/>
        </w:rPr>
        <w:t xml:space="preserve"> : </w:t>
      </w:r>
      <w:r>
        <w:rPr>
          <w:sz w:val="20"/>
          <w:szCs w:val="20"/>
        </w:rPr>
        <w:t>П.І.Б(фоп)</w:t>
      </w:r>
      <w:r w:rsidRPr="00F84D10">
        <w:rPr>
          <w:sz w:val="20"/>
          <w:szCs w:val="20"/>
        </w:rPr>
        <w:t>__</w:t>
      </w:r>
      <w:r>
        <w:rPr>
          <w:sz w:val="20"/>
          <w:szCs w:val="20"/>
        </w:rPr>
        <w:t>___</w:t>
      </w:r>
      <w:r w:rsidRPr="00330B8B">
        <w:rPr>
          <w:sz w:val="20"/>
          <w:szCs w:val="20"/>
          <w:highlight w:val="yellow"/>
        </w:rPr>
        <w:t>_____________________________________________</w:t>
      </w:r>
      <w:r w:rsidRPr="00F84D10">
        <w:rPr>
          <w:sz w:val="20"/>
          <w:szCs w:val="20"/>
        </w:rPr>
        <w:t>________</w:t>
      </w:r>
      <w:r>
        <w:rPr>
          <w:sz w:val="20"/>
          <w:szCs w:val="20"/>
        </w:rPr>
        <w:t>____________________</w:t>
      </w:r>
      <w:r w:rsidRPr="00F84D10">
        <w:rPr>
          <w:sz w:val="20"/>
          <w:szCs w:val="20"/>
        </w:rPr>
        <w:t>__</w:t>
      </w:r>
    </w:p>
    <w:p w:rsidR="00121838" w:rsidRPr="00F84D10" w:rsidRDefault="00121838" w:rsidP="00BE3AAB">
      <w:pPr>
        <w:spacing w:line="240" w:lineRule="atLeast"/>
        <w:rPr>
          <w:sz w:val="20"/>
          <w:szCs w:val="20"/>
        </w:rPr>
      </w:pPr>
      <w:r w:rsidRPr="00F84D10">
        <w:rPr>
          <w:sz w:val="20"/>
          <w:szCs w:val="20"/>
        </w:rPr>
        <w:t>Паспорт_</w:t>
      </w:r>
      <w:r w:rsidRPr="00330B8B">
        <w:rPr>
          <w:sz w:val="20"/>
          <w:szCs w:val="20"/>
          <w:highlight w:val="yellow"/>
        </w:rPr>
        <w:t>__</w:t>
      </w:r>
      <w:r w:rsidRPr="00F84D10">
        <w:rPr>
          <w:sz w:val="20"/>
          <w:szCs w:val="20"/>
        </w:rPr>
        <w:t>_№__</w:t>
      </w:r>
      <w:r w:rsidRPr="00330B8B">
        <w:rPr>
          <w:sz w:val="20"/>
          <w:szCs w:val="20"/>
          <w:highlight w:val="yellow"/>
        </w:rPr>
        <w:t>_______</w:t>
      </w:r>
      <w:r w:rsidRPr="00F84D10">
        <w:rPr>
          <w:sz w:val="20"/>
          <w:szCs w:val="20"/>
        </w:rPr>
        <w:t>_виданий ____</w:t>
      </w:r>
      <w:r w:rsidRPr="00330B8B">
        <w:rPr>
          <w:sz w:val="20"/>
          <w:szCs w:val="20"/>
          <w:highlight w:val="yellow"/>
        </w:rPr>
        <w:t>___________________________________________________________</w:t>
      </w:r>
      <w:r w:rsidRPr="00F84D10">
        <w:rPr>
          <w:sz w:val="20"/>
          <w:szCs w:val="20"/>
        </w:rPr>
        <w:t>____</w:t>
      </w:r>
    </w:p>
    <w:p w:rsidR="00121838" w:rsidRDefault="00121838" w:rsidP="00BE3AAB">
      <w:pPr>
        <w:spacing w:line="240" w:lineRule="atLeast"/>
        <w:jc w:val="both"/>
        <w:rPr>
          <w:rStyle w:val="rvts13"/>
          <w:sz w:val="20"/>
          <w:szCs w:val="20"/>
        </w:rPr>
      </w:pPr>
      <w:r w:rsidRPr="00F84D10">
        <w:rPr>
          <w:rStyle w:val="rvts13"/>
          <w:sz w:val="20"/>
          <w:szCs w:val="20"/>
        </w:rPr>
        <w:t>Тел.</w:t>
      </w:r>
      <w:r w:rsidRPr="00330B8B">
        <w:rPr>
          <w:rStyle w:val="rvts13"/>
          <w:sz w:val="20"/>
          <w:szCs w:val="20"/>
          <w:highlight w:val="yellow"/>
        </w:rPr>
        <w:t>_____________________________</w:t>
      </w:r>
      <w:r w:rsidRPr="00F84D10">
        <w:rPr>
          <w:rStyle w:val="rvts13"/>
          <w:sz w:val="20"/>
          <w:szCs w:val="20"/>
        </w:rPr>
        <w:t>_______e-mail:__</w:t>
      </w:r>
      <w:r w:rsidRPr="00330B8B">
        <w:rPr>
          <w:rStyle w:val="rvts13"/>
          <w:sz w:val="20"/>
          <w:szCs w:val="20"/>
          <w:highlight w:val="yellow"/>
        </w:rPr>
        <w:t>_____________________</w:t>
      </w:r>
      <w:r>
        <w:rPr>
          <w:rStyle w:val="rvts13"/>
          <w:sz w:val="20"/>
          <w:szCs w:val="20"/>
        </w:rPr>
        <w:t>_____</w:t>
      </w:r>
      <w:r w:rsidRPr="00F84D10">
        <w:rPr>
          <w:rStyle w:val="rvts13"/>
          <w:sz w:val="20"/>
          <w:szCs w:val="20"/>
        </w:rPr>
        <w:t>Код ЗКПО_</w:t>
      </w:r>
      <w:r w:rsidRPr="00330B8B">
        <w:rPr>
          <w:rStyle w:val="rvts13"/>
          <w:sz w:val="20"/>
          <w:szCs w:val="20"/>
          <w:highlight w:val="yellow"/>
        </w:rPr>
        <w:t>____________</w:t>
      </w:r>
      <w:r w:rsidRPr="00F84D10">
        <w:rPr>
          <w:rStyle w:val="rvts13"/>
          <w:sz w:val="20"/>
          <w:szCs w:val="20"/>
        </w:rPr>
        <w:t xml:space="preserve">___ </w:t>
      </w:r>
    </w:p>
    <w:p w:rsidR="00121838" w:rsidRPr="00BE3AAB" w:rsidRDefault="00121838" w:rsidP="00BE3AAB">
      <w:pPr>
        <w:spacing w:line="240" w:lineRule="atLeast"/>
        <w:rPr>
          <w:rStyle w:val="rvts13"/>
          <w:sz w:val="20"/>
          <w:szCs w:val="20"/>
          <w:lang w:val="ru-RU"/>
        </w:rPr>
      </w:pPr>
      <w:r w:rsidRPr="00F84D10">
        <w:rPr>
          <w:rStyle w:val="rvts13"/>
          <w:sz w:val="20"/>
          <w:szCs w:val="20"/>
        </w:rPr>
        <w:t>р/р</w:t>
      </w:r>
      <w:r>
        <w:rPr>
          <w:rStyle w:val="rvts13"/>
          <w:sz w:val="20"/>
          <w:szCs w:val="20"/>
        </w:rPr>
        <w:t>(фоп)</w:t>
      </w:r>
      <w:r w:rsidRPr="00F84D10">
        <w:rPr>
          <w:rStyle w:val="rvts13"/>
          <w:sz w:val="20"/>
          <w:szCs w:val="20"/>
        </w:rPr>
        <w:t>__</w:t>
      </w:r>
      <w:r w:rsidRPr="00330B8B">
        <w:rPr>
          <w:rStyle w:val="rvts13"/>
          <w:sz w:val="20"/>
          <w:szCs w:val="20"/>
          <w:highlight w:val="yellow"/>
        </w:rPr>
        <w:t>______________</w:t>
      </w:r>
      <w:r w:rsidRPr="00F84D10">
        <w:rPr>
          <w:rStyle w:val="rvts13"/>
          <w:sz w:val="20"/>
          <w:szCs w:val="20"/>
        </w:rPr>
        <w:t>__, в ____</w:t>
      </w:r>
      <w:r w:rsidRPr="00330B8B">
        <w:rPr>
          <w:rStyle w:val="rvts13"/>
          <w:sz w:val="20"/>
          <w:szCs w:val="20"/>
          <w:highlight w:val="yellow"/>
        </w:rPr>
        <w:t>_________________________________________</w:t>
      </w:r>
      <w:r>
        <w:rPr>
          <w:rStyle w:val="rvts13"/>
          <w:sz w:val="20"/>
          <w:szCs w:val="20"/>
        </w:rPr>
        <w:t>_______</w:t>
      </w:r>
      <w:r w:rsidRPr="00F84D10">
        <w:rPr>
          <w:rStyle w:val="rvts13"/>
          <w:sz w:val="20"/>
          <w:szCs w:val="20"/>
        </w:rPr>
        <w:t>_____</w:t>
      </w:r>
      <w:r>
        <w:rPr>
          <w:rStyle w:val="rvts13"/>
          <w:sz w:val="20"/>
          <w:szCs w:val="20"/>
        </w:rPr>
        <w:t>____________</w:t>
      </w:r>
      <w:r w:rsidRPr="00F84D10">
        <w:rPr>
          <w:rStyle w:val="rvts13"/>
          <w:sz w:val="20"/>
          <w:szCs w:val="20"/>
        </w:rPr>
        <w:t>__</w:t>
      </w:r>
    </w:p>
    <w:p w:rsidR="00121838" w:rsidRPr="00330B8B" w:rsidRDefault="00121838" w:rsidP="00BE3AAB">
      <w:pPr>
        <w:spacing w:line="240" w:lineRule="atLeast"/>
        <w:rPr>
          <w:sz w:val="20"/>
          <w:szCs w:val="20"/>
          <w:lang w:val="ru-RU"/>
        </w:rPr>
      </w:pPr>
      <w:r w:rsidRPr="00F84D10">
        <w:rPr>
          <w:rStyle w:val="rvts13"/>
          <w:sz w:val="20"/>
          <w:szCs w:val="20"/>
        </w:rPr>
        <w:t>МФО _</w:t>
      </w:r>
      <w:r w:rsidRPr="00330B8B">
        <w:rPr>
          <w:rStyle w:val="rvts13"/>
          <w:sz w:val="20"/>
          <w:szCs w:val="20"/>
          <w:highlight w:val="yellow"/>
        </w:rPr>
        <w:t>_________</w:t>
      </w:r>
      <w:r>
        <w:rPr>
          <w:rStyle w:val="rvts13"/>
          <w:sz w:val="20"/>
          <w:szCs w:val="20"/>
        </w:rPr>
        <w:tab/>
      </w:r>
      <w:r>
        <w:rPr>
          <w:rStyle w:val="rvts13"/>
          <w:sz w:val="20"/>
          <w:szCs w:val="20"/>
        </w:rPr>
        <w:tab/>
      </w:r>
      <w:r>
        <w:rPr>
          <w:rStyle w:val="rvts13"/>
          <w:sz w:val="20"/>
          <w:szCs w:val="20"/>
        </w:rPr>
        <w:tab/>
      </w:r>
      <w:r>
        <w:rPr>
          <w:rStyle w:val="rvts13"/>
          <w:sz w:val="20"/>
          <w:szCs w:val="20"/>
        </w:rPr>
        <w:tab/>
      </w:r>
      <w:r>
        <w:rPr>
          <w:rStyle w:val="rvts13"/>
          <w:sz w:val="20"/>
          <w:szCs w:val="20"/>
        </w:rPr>
        <w:tab/>
      </w:r>
      <w:r>
        <w:rPr>
          <w:rStyle w:val="rvts13"/>
          <w:sz w:val="20"/>
          <w:szCs w:val="20"/>
        </w:rPr>
        <w:tab/>
      </w:r>
      <w:r>
        <w:rPr>
          <w:rStyle w:val="rvts13"/>
          <w:sz w:val="20"/>
          <w:szCs w:val="20"/>
        </w:rPr>
        <w:tab/>
      </w:r>
      <w:r>
        <w:rPr>
          <w:rStyle w:val="rvts13"/>
          <w:sz w:val="20"/>
          <w:szCs w:val="20"/>
        </w:rPr>
        <w:tab/>
      </w:r>
      <w:r w:rsidRPr="00F84D10">
        <w:rPr>
          <w:sz w:val="20"/>
          <w:szCs w:val="20"/>
        </w:rPr>
        <w:t>_______________________</w:t>
      </w:r>
      <w:r>
        <w:rPr>
          <w:sz w:val="20"/>
          <w:szCs w:val="20"/>
          <w:lang w:val="ru-RU"/>
        </w:rPr>
        <w:t>(</w:t>
      </w:r>
      <w:r w:rsidRPr="00CB580F">
        <w:rPr>
          <w:sz w:val="18"/>
          <w:szCs w:val="18"/>
        </w:rPr>
        <w:t xml:space="preserve"> </w:t>
      </w:r>
      <w:r>
        <w:rPr>
          <w:sz w:val="18"/>
          <w:szCs w:val="18"/>
        </w:rPr>
        <w:t>підпис</w:t>
      </w:r>
      <w:r>
        <w:rPr>
          <w:sz w:val="20"/>
          <w:szCs w:val="20"/>
          <w:lang w:val="ru-RU"/>
        </w:rPr>
        <w:t>)</w:t>
      </w:r>
    </w:p>
    <w:p w:rsidR="00121838" w:rsidRPr="00A14F8F" w:rsidRDefault="00121838" w:rsidP="00BE3AAB">
      <w:pPr>
        <w:spacing w:line="240" w:lineRule="atLeast"/>
        <w:rPr>
          <w:sz w:val="18"/>
          <w:szCs w:val="18"/>
        </w:rPr>
      </w:pPr>
    </w:p>
    <w:sectPr w:rsidR="00121838" w:rsidRPr="00A14F8F" w:rsidSect="00DF1BB4">
      <w:pgSz w:w="11906" w:h="16838"/>
      <w:pgMar w:top="284" w:right="567"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38" w:rsidRDefault="00121838" w:rsidP="00D95635">
      <w:r>
        <w:separator/>
      </w:r>
    </w:p>
  </w:endnote>
  <w:endnote w:type="continuationSeparator" w:id="0">
    <w:p w:rsidR="00121838" w:rsidRDefault="00121838" w:rsidP="00D95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38" w:rsidRDefault="00121838" w:rsidP="00D95635">
      <w:r>
        <w:separator/>
      </w:r>
    </w:p>
  </w:footnote>
  <w:footnote w:type="continuationSeparator" w:id="0">
    <w:p w:rsidR="00121838" w:rsidRDefault="00121838" w:rsidP="00D95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03A1"/>
    <w:multiLevelType w:val="multilevel"/>
    <w:tmpl w:val="D36C9536"/>
    <w:lvl w:ilvl="0">
      <w:start w:val="3"/>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635"/>
    <w:rsid w:val="0000587B"/>
    <w:rsid w:val="00007826"/>
    <w:rsid w:val="00012255"/>
    <w:rsid w:val="00035E26"/>
    <w:rsid w:val="00036B78"/>
    <w:rsid w:val="00044717"/>
    <w:rsid w:val="00054346"/>
    <w:rsid w:val="000610D2"/>
    <w:rsid w:val="00065F3F"/>
    <w:rsid w:val="00067A50"/>
    <w:rsid w:val="00072292"/>
    <w:rsid w:val="00082CED"/>
    <w:rsid w:val="000B3088"/>
    <w:rsid w:val="000E359B"/>
    <w:rsid w:val="000F14D2"/>
    <w:rsid w:val="000F6B62"/>
    <w:rsid w:val="00100853"/>
    <w:rsid w:val="00102C2B"/>
    <w:rsid w:val="00121838"/>
    <w:rsid w:val="00122816"/>
    <w:rsid w:val="00150C4A"/>
    <w:rsid w:val="001648CF"/>
    <w:rsid w:val="00171087"/>
    <w:rsid w:val="00183DB9"/>
    <w:rsid w:val="001A0AC0"/>
    <w:rsid w:val="001A1E9A"/>
    <w:rsid w:val="002156B9"/>
    <w:rsid w:val="00221F36"/>
    <w:rsid w:val="00224DC4"/>
    <w:rsid w:val="00236345"/>
    <w:rsid w:val="002406F4"/>
    <w:rsid w:val="002408BA"/>
    <w:rsid w:val="00243338"/>
    <w:rsid w:val="0026434F"/>
    <w:rsid w:val="002C5FF4"/>
    <w:rsid w:val="002D4E54"/>
    <w:rsid w:val="002D5F36"/>
    <w:rsid w:val="002E1F23"/>
    <w:rsid w:val="002F207E"/>
    <w:rsid w:val="0031018E"/>
    <w:rsid w:val="00330B8B"/>
    <w:rsid w:val="00337AEA"/>
    <w:rsid w:val="00346BCE"/>
    <w:rsid w:val="0037580A"/>
    <w:rsid w:val="003B39FB"/>
    <w:rsid w:val="003B3B55"/>
    <w:rsid w:val="003B75F1"/>
    <w:rsid w:val="003C2A30"/>
    <w:rsid w:val="003C4560"/>
    <w:rsid w:val="003C7476"/>
    <w:rsid w:val="003F4BEF"/>
    <w:rsid w:val="00400AAC"/>
    <w:rsid w:val="00415E1A"/>
    <w:rsid w:val="00433B62"/>
    <w:rsid w:val="00434AD0"/>
    <w:rsid w:val="004414E6"/>
    <w:rsid w:val="004445B7"/>
    <w:rsid w:val="00455A03"/>
    <w:rsid w:val="004562ED"/>
    <w:rsid w:val="00461172"/>
    <w:rsid w:val="004715A1"/>
    <w:rsid w:val="00497E67"/>
    <w:rsid w:val="004D338B"/>
    <w:rsid w:val="00506534"/>
    <w:rsid w:val="00513DBA"/>
    <w:rsid w:val="0052235E"/>
    <w:rsid w:val="005275CA"/>
    <w:rsid w:val="00531871"/>
    <w:rsid w:val="005405F3"/>
    <w:rsid w:val="00541C4A"/>
    <w:rsid w:val="00545ECC"/>
    <w:rsid w:val="00546087"/>
    <w:rsid w:val="00552A47"/>
    <w:rsid w:val="0055537A"/>
    <w:rsid w:val="0056070F"/>
    <w:rsid w:val="00575D85"/>
    <w:rsid w:val="00591C93"/>
    <w:rsid w:val="005B4A34"/>
    <w:rsid w:val="005B6E02"/>
    <w:rsid w:val="005D3613"/>
    <w:rsid w:val="005D61B2"/>
    <w:rsid w:val="005E6249"/>
    <w:rsid w:val="005F3266"/>
    <w:rsid w:val="005F4324"/>
    <w:rsid w:val="005F450D"/>
    <w:rsid w:val="00606B1C"/>
    <w:rsid w:val="00611B2A"/>
    <w:rsid w:val="0061485A"/>
    <w:rsid w:val="00616A5D"/>
    <w:rsid w:val="00624AF5"/>
    <w:rsid w:val="00632D46"/>
    <w:rsid w:val="00635323"/>
    <w:rsid w:val="0065281D"/>
    <w:rsid w:val="00674376"/>
    <w:rsid w:val="00674AAE"/>
    <w:rsid w:val="006F3601"/>
    <w:rsid w:val="006F38F9"/>
    <w:rsid w:val="0071797A"/>
    <w:rsid w:val="00717DBF"/>
    <w:rsid w:val="00735365"/>
    <w:rsid w:val="00764D5B"/>
    <w:rsid w:val="0077140E"/>
    <w:rsid w:val="0077656E"/>
    <w:rsid w:val="00783E81"/>
    <w:rsid w:val="00785468"/>
    <w:rsid w:val="00786AF3"/>
    <w:rsid w:val="00791EF6"/>
    <w:rsid w:val="00795399"/>
    <w:rsid w:val="007D2683"/>
    <w:rsid w:val="007E79E4"/>
    <w:rsid w:val="00837BEF"/>
    <w:rsid w:val="008516CA"/>
    <w:rsid w:val="00852856"/>
    <w:rsid w:val="008628EC"/>
    <w:rsid w:val="008810A4"/>
    <w:rsid w:val="0088336A"/>
    <w:rsid w:val="00886DA9"/>
    <w:rsid w:val="00890A0B"/>
    <w:rsid w:val="00895075"/>
    <w:rsid w:val="00906FFF"/>
    <w:rsid w:val="00926E12"/>
    <w:rsid w:val="0094118A"/>
    <w:rsid w:val="009451FC"/>
    <w:rsid w:val="0096153D"/>
    <w:rsid w:val="00994F7B"/>
    <w:rsid w:val="009C5AF8"/>
    <w:rsid w:val="009E5032"/>
    <w:rsid w:val="009E7175"/>
    <w:rsid w:val="009F61AF"/>
    <w:rsid w:val="009F6480"/>
    <w:rsid w:val="00A06D2D"/>
    <w:rsid w:val="00A12A4E"/>
    <w:rsid w:val="00A14F8F"/>
    <w:rsid w:val="00A23762"/>
    <w:rsid w:val="00A65284"/>
    <w:rsid w:val="00A66B40"/>
    <w:rsid w:val="00A72098"/>
    <w:rsid w:val="00A72802"/>
    <w:rsid w:val="00AB5235"/>
    <w:rsid w:val="00B02381"/>
    <w:rsid w:val="00B02A25"/>
    <w:rsid w:val="00B15123"/>
    <w:rsid w:val="00B30BD3"/>
    <w:rsid w:val="00B352E5"/>
    <w:rsid w:val="00B51528"/>
    <w:rsid w:val="00B52109"/>
    <w:rsid w:val="00B63475"/>
    <w:rsid w:val="00B74D28"/>
    <w:rsid w:val="00B81AB1"/>
    <w:rsid w:val="00B87C90"/>
    <w:rsid w:val="00BA5F22"/>
    <w:rsid w:val="00BB53AD"/>
    <w:rsid w:val="00BD6602"/>
    <w:rsid w:val="00BE3AAB"/>
    <w:rsid w:val="00BF50DA"/>
    <w:rsid w:val="00BF55A5"/>
    <w:rsid w:val="00BF66C0"/>
    <w:rsid w:val="00C10DBB"/>
    <w:rsid w:val="00C24CEC"/>
    <w:rsid w:val="00C271DA"/>
    <w:rsid w:val="00C507D3"/>
    <w:rsid w:val="00C6001E"/>
    <w:rsid w:val="00C91B73"/>
    <w:rsid w:val="00CA3C12"/>
    <w:rsid w:val="00CB580F"/>
    <w:rsid w:val="00CC78F8"/>
    <w:rsid w:val="00CC7A56"/>
    <w:rsid w:val="00CD65E9"/>
    <w:rsid w:val="00CE79A9"/>
    <w:rsid w:val="00CF5F69"/>
    <w:rsid w:val="00CF7F0B"/>
    <w:rsid w:val="00D0639C"/>
    <w:rsid w:val="00D20FC5"/>
    <w:rsid w:val="00D24704"/>
    <w:rsid w:val="00D42D5B"/>
    <w:rsid w:val="00D513E3"/>
    <w:rsid w:val="00D61C8F"/>
    <w:rsid w:val="00D71218"/>
    <w:rsid w:val="00D77752"/>
    <w:rsid w:val="00D8210E"/>
    <w:rsid w:val="00D95635"/>
    <w:rsid w:val="00DB535C"/>
    <w:rsid w:val="00DC095A"/>
    <w:rsid w:val="00DD2DF6"/>
    <w:rsid w:val="00DE0F09"/>
    <w:rsid w:val="00DE2BA6"/>
    <w:rsid w:val="00DF0D79"/>
    <w:rsid w:val="00DF1BB4"/>
    <w:rsid w:val="00E01C8C"/>
    <w:rsid w:val="00E04B6A"/>
    <w:rsid w:val="00E22CBA"/>
    <w:rsid w:val="00E31D03"/>
    <w:rsid w:val="00E37AC7"/>
    <w:rsid w:val="00E5509C"/>
    <w:rsid w:val="00E673D4"/>
    <w:rsid w:val="00E744AC"/>
    <w:rsid w:val="00E75491"/>
    <w:rsid w:val="00E81509"/>
    <w:rsid w:val="00E829E0"/>
    <w:rsid w:val="00E83401"/>
    <w:rsid w:val="00EC1512"/>
    <w:rsid w:val="00EE1754"/>
    <w:rsid w:val="00F01879"/>
    <w:rsid w:val="00F12C9E"/>
    <w:rsid w:val="00F23501"/>
    <w:rsid w:val="00F26030"/>
    <w:rsid w:val="00F3201E"/>
    <w:rsid w:val="00F3394B"/>
    <w:rsid w:val="00F717E8"/>
    <w:rsid w:val="00F84D10"/>
    <w:rsid w:val="00F900B5"/>
    <w:rsid w:val="00F953A9"/>
    <w:rsid w:val="00FA1BFC"/>
    <w:rsid w:val="00FB299D"/>
    <w:rsid w:val="00FB4A8E"/>
    <w:rsid w:val="00FC266B"/>
    <w:rsid w:val="00FC40F5"/>
    <w:rsid w:val="00FD48BC"/>
    <w:rsid w:val="00FD6330"/>
    <w:rsid w:val="00FF1302"/>
    <w:rsid w:val="00FF55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35"/>
    <w:rPr>
      <w:rFonts w:ascii="Times New Roman" w:eastAsia="Times New Roman" w:hAnsi="Times New Roman"/>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5635"/>
    <w:pPr>
      <w:tabs>
        <w:tab w:val="center" w:pos="4677"/>
        <w:tab w:val="right" w:pos="9355"/>
      </w:tabs>
    </w:pPr>
  </w:style>
  <w:style w:type="character" w:customStyle="1" w:styleId="HeaderChar">
    <w:name w:val="Header Char"/>
    <w:basedOn w:val="DefaultParagraphFont"/>
    <w:link w:val="Header"/>
    <w:uiPriority w:val="99"/>
    <w:semiHidden/>
    <w:locked/>
    <w:rsid w:val="00D95635"/>
    <w:rPr>
      <w:rFonts w:cs="Times New Roman"/>
    </w:rPr>
  </w:style>
  <w:style w:type="paragraph" w:styleId="Footer">
    <w:name w:val="footer"/>
    <w:basedOn w:val="Normal"/>
    <w:link w:val="FooterChar"/>
    <w:uiPriority w:val="99"/>
    <w:semiHidden/>
    <w:rsid w:val="00D95635"/>
    <w:pPr>
      <w:tabs>
        <w:tab w:val="center" w:pos="4677"/>
        <w:tab w:val="right" w:pos="9355"/>
      </w:tabs>
    </w:pPr>
  </w:style>
  <w:style w:type="character" w:customStyle="1" w:styleId="FooterChar">
    <w:name w:val="Footer Char"/>
    <w:basedOn w:val="DefaultParagraphFont"/>
    <w:link w:val="Footer"/>
    <w:uiPriority w:val="99"/>
    <w:semiHidden/>
    <w:locked/>
    <w:rsid w:val="00D95635"/>
    <w:rPr>
      <w:rFonts w:cs="Times New Roman"/>
    </w:rPr>
  </w:style>
  <w:style w:type="paragraph" w:customStyle="1" w:styleId="Default">
    <w:name w:val="Default"/>
    <w:uiPriority w:val="99"/>
    <w:rsid w:val="00D95635"/>
    <w:pPr>
      <w:widowControl w:val="0"/>
      <w:autoSpaceDE w:val="0"/>
      <w:autoSpaceDN w:val="0"/>
      <w:adjustRightInd w:val="0"/>
    </w:pPr>
    <w:rPr>
      <w:rFonts w:ascii="Times New Roman" w:eastAsia="Times New Roman" w:hAnsi="Times New Roman"/>
      <w:color w:val="000000"/>
      <w:sz w:val="24"/>
      <w:szCs w:val="24"/>
      <w:lang w:val="ru-RU" w:eastAsia="ru-RU"/>
    </w:rPr>
  </w:style>
  <w:style w:type="paragraph" w:styleId="Title">
    <w:name w:val="Title"/>
    <w:basedOn w:val="Normal"/>
    <w:link w:val="TitleChar"/>
    <w:uiPriority w:val="99"/>
    <w:qFormat/>
    <w:rsid w:val="00D95635"/>
    <w:pPr>
      <w:jc w:val="center"/>
    </w:pPr>
    <w:rPr>
      <w:rFonts w:ascii="Arial" w:hAnsi="Arial" w:cs="Arial"/>
      <w:b/>
      <w:bCs/>
      <w:i/>
      <w:iCs/>
      <w:lang w:val="ru-RU"/>
    </w:rPr>
  </w:style>
  <w:style w:type="character" w:customStyle="1" w:styleId="TitleChar">
    <w:name w:val="Title Char"/>
    <w:basedOn w:val="DefaultParagraphFont"/>
    <w:link w:val="Title"/>
    <w:uiPriority w:val="99"/>
    <w:locked/>
    <w:rsid w:val="00D95635"/>
    <w:rPr>
      <w:rFonts w:ascii="Arial" w:hAnsi="Arial" w:cs="Arial"/>
      <w:b/>
      <w:bCs/>
      <w:i/>
      <w:iCs/>
      <w:sz w:val="24"/>
      <w:szCs w:val="24"/>
      <w:lang w:eastAsia="ru-RU"/>
    </w:rPr>
  </w:style>
  <w:style w:type="paragraph" w:styleId="BodyTextIndent">
    <w:name w:val="Body Text Indent"/>
    <w:basedOn w:val="Normal"/>
    <w:link w:val="BodyTextIndentChar"/>
    <w:uiPriority w:val="99"/>
    <w:rsid w:val="00D95635"/>
    <w:pPr>
      <w:spacing w:after="120"/>
      <w:ind w:left="283"/>
    </w:pPr>
    <w:rPr>
      <w:lang w:val="ru-RU"/>
    </w:rPr>
  </w:style>
  <w:style w:type="character" w:customStyle="1" w:styleId="BodyTextIndentChar">
    <w:name w:val="Body Text Indent Char"/>
    <w:basedOn w:val="DefaultParagraphFont"/>
    <w:link w:val="BodyTextIndent"/>
    <w:uiPriority w:val="99"/>
    <w:locked/>
    <w:rsid w:val="00D95635"/>
    <w:rPr>
      <w:rFonts w:ascii="Times New Roman" w:hAnsi="Times New Roman" w:cs="Times New Roman"/>
      <w:sz w:val="24"/>
      <w:szCs w:val="24"/>
      <w:lang w:eastAsia="ru-RU"/>
    </w:rPr>
  </w:style>
  <w:style w:type="paragraph" w:styleId="BodyText2">
    <w:name w:val="Body Text 2"/>
    <w:basedOn w:val="Normal"/>
    <w:link w:val="BodyText2Char"/>
    <w:uiPriority w:val="99"/>
    <w:rsid w:val="00D95635"/>
    <w:pPr>
      <w:spacing w:after="120" w:line="480" w:lineRule="auto"/>
    </w:pPr>
  </w:style>
  <w:style w:type="character" w:customStyle="1" w:styleId="BodyText2Char">
    <w:name w:val="Body Text 2 Char"/>
    <w:basedOn w:val="DefaultParagraphFont"/>
    <w:link w:val="BodyText2"/>
    <w:uiPriority w:val="99"/>
    <w:locked/>
    <w:rsid w:val="00D95635"/>
    <w:rPr>
      <w:rFonts w:ascii="Times New Roman" w:hAnsi="Times New Roman" w:cs="Times New Roman"/>
      <w:sz w:val="24"/>
      <w:szCs w:val="24"/>
      <w:lang w:val="uk-UA" w:eastAsia="ru-RU"/>
    </w:rPr>
  </w:style>
  <w:style w:type="character" w:customStyle="1" w:styleId="rvts13">
    <w:name w:val="rvts13"/>
    <w:basedOn w:val="DefaultParagraphFont"/>
    <w:uiPriority w:val="99"/>
    <w:rsid w:val="00E31D03"/>
    <w:rPr>
      <w:rFonts w:cs="Times New Roman"/>
    </w:rPr>
  </w:style>
  <w:style w:type="character" w:styleId="Hyperlink">
    <w:name w:val="Hyperlink"/>
    <w:basedOn w:val="DefaultParagraphFont"/>
    <w:uiPriority w:val="99"/>
    <w:rsid w:val="00DE0F09"/>
    <w:rPr>
      <w:rFonts w:cs="Times New Roman"/>
      <w:color w:val="0000FF"/>
      <w:u w:val="single"/>
    </w:rPr>
  </w:style>
  <w:style w:type="character" w:customStyle="1" w:styleId="apple-converted-space">
    <w:name w:val="apple-converted-space"/>
    <w:basedOn w:val="DefaultParagraphFont"/>
    <w:uiPriority w:val="99"/>
    <w:rsid w:val="000610D2"/>
    <w:rPr>
      <w:rFonts w:cs="Times New Roman"/>
    </w:rPr>
  </w:style>
  <w:style w:type="paragraph" w:styleId="HTMLPreformatted">
    <w:name w:val="HTML Preformatted"/>
    <w:basedOn w:val="Normal"/>
    <w:link w:val="HTMLPreformattedChar"/>
    <w:uiPriority w:val="99"/>
    <w:semiHidden/>
    <w:rsid w:val="00CC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locked/>
    <w:rsid w:val="00CC78F8"/>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05163319">
      <w:marLeft w:val="0"/>
      <w:marRight w:val="0"/>
      <w:marTop w:val="0"/>
      <w:marBottom w:val="0"/>
      <w:divBdr>
        <w:top w:val="none" w:sz="0" w:space="0" w:color="auto"/>
        <w:left w:val="none" w:sz="0" w:space="0" w:color="auto"/>
        <w:bottom w:val="none" w:sz="0" w:space="0" w:color="auto"/>
        <w:right w:val="none" w:sz="0" w:space="0" w:color="auto"/>
      </w:divBdr>
    </w:div>
    <w:div w:id="605163320">
      <w:marLeft w:val="0"/>
      <w:marRight w:val="0"/>
      <w:marTop w:val="0"/>
      <w:marBottom w:val="0"/>
      <w:divBdr>
        <w:top w:val="none" w:sz="0" w:space="0" w:color="auto"/>
        <w:left w:val="none" w:sz="0" w:space="0" w:color="auto"/>
        <w:bottom w:val="none" w:sz="0" w:space="0" w:color="auto"/>
        <w:right w:val="none" w:sz="0" w:space="0" w:color="auto"/>
      </w:divBdr>
      <w:divsChild>
        <w:div w:id="60516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club.travel" TargetMode="External"/><Relationship Id="rId13" Type="http://schemas.openxmlformats.org/officeDocument/2006/relationships/hyperlink" Target="http://bestclub.travel" TargetMode="External"/><Relationship Id="rId3" Type="http://schemas.openxmlformats.org/officeDocument/2006/relationships/settings" Target="settings.xml"/><Relationship Id="rId7" Type="http://schemas.openxmlformats.org/officeDocument/2006/relationships/hyperlink" Target="http://bestclub.travel" TargetMode="External"/><Relationship Id="rId12" Type="http://schemas.openxmlformats.org/officeDocument/2006/relationships/hyperlink" Target="http://bestclub.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tclub.trav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estclub.travel" TargetMode="External"/><Relationship Id="rId4" Type="http://schemas.openxmlformats.org/officeDocument/2006/relationships/webSettings" Target="webSettings.xml"/><Relationship Id="rId9" Type="http://schemas.openxmlformats.org/officeDocument/2006/relationships/hyperlink" Target="http://bestclub.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21229</Words>
  <Characters>12101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Андрей Мельник</cp:lastModifiedBy>
  <cp:revision>6</cp:revision>
  <dcterms:created xsi:type="dcterms:W3CDTF">2015-09-08T15:18:00Z</dcterms:created>
  <dcterms:modified xsi:type="dcterms:W3CDTF">2016-02-03T14:50:00Z</dcterms:modified>
</cp:coreProperties>
</file>